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CE636" w14:textId="727BC8F6" w:rsidR="00C752EC" w:rsidRPr="00C752EC" w:rsidRDefault="00C752EC" w:rsidP="002073D1">
      <w:pPr>
        <w:rPr>
          <w:rFonts w:ascii="Arial Narrow" w:hAnsi="Arial Narrow"/>
          <w:b/>
          <w:bCs/>
          <w:sz w:val="24"/>
          <w:szCs w:val="24"/>
        </w:rPr>
      </w:pPr>
      <w:r w:rsidRPr="00CE015D">
        <w:rPr>
          <w:rFonts w:ascii="Arial Narrow" w:hAnsi="Arial Narrow"/>
          <w:b/>
          <w:bCs/>
          <w:sz w:val="24"/>
          <w:szCs w:val="24"/>
          <w:u w:val="single"/>
        </w:rPr>
        <w:t>Algemeen</w:t>
      </w:r>
      <w:r w:rsidRPr="00C752EC">
        <w:rPr>
          <w:rFonts w:ascii="Arial Narrow" w:hAnsi="Arial Narrow"/>
          <w:b/>
          <w:bCs/>
          <w:sz w:val="24"/>
          <w:szCs w:val="24"/>
        </w:rPr>
        <w:t xml:space="preserve"> In dit document behandelen we hoe je werkwoorden vervoegd die vallen onder de volgende regels</w:t>
      </w:r>
      <w:r w:rsidR="00CE015D">
        <w:rPr>
          <w:rFonts w:ascii="Arial Narrow" w:hAnsi="Arial Narrow"/>
          <w:b/>
          <w:bCs/>
          <w:sz w:val="24"/>
          <w:szCs w:val="24"/>
        </w:rPr>
        <w:t>:</w:t>
      </w:r>
    </w:p>
    <w:p w14:paraId="3CB88587" w14:textId="77777777" w:rsidR="00C752EC" w:rsidRPr="00C752EC" w:rsidRDefault="00C752EC" w:rsidP="00C752EC">
      <w:pPr>
        <w:pStyle w:val="Lijstalinea"/>
        <w:numPr>
          <w:ilvl w:val="0"/>
          <w:numId w:val="6"/>
        </w:numPr>
        <w:rPr>
          <w:rFonts w:ascii="Arial Narrow" w:hAnsi="Arial Narrow"/>
          <w:b/>
          <w:bCs/>
          <w:sz w:val="24"/>
          <w:szCs w:val="24"/>
        </w:rPr>
      </w:pPr>
      <w:r w:rsidRPr="00C752EC">
        <w:rPr>
          <w:rFonts w:ascii="Arial Narrow" w:hAnsi="Arial Narrow"/>
          <w:b/>
          <w:bCs/>
          <w:sz w:val="24"/>
          <w:szCs w:val="24"/>
        </w:rPr>
        <w:t>Normaal</w:t>
      </w:r>
    </w:p>
    <w:p w14:paraId="0DE752B4" w14:textId="77777777" w:rsidR="00C752EC" w:rsidRPr="00B0626A" w:rsidRDefault="00C752EC" w:rsidP="00B0626A">
      <w:pPr>
        <w:pStyle w:val="Lijstalinea"/>
        <w:numPr>
          <w:ilvl w:val="0"/>
          <w:numId w:val="6"/>
        </w:numPr>
        <w:rPr>
          <w:rFonts w:ascii="Arial Narrow" w:hAnsi="Arial Narrow"/>
          <w:b/>
          <w:bCs/>
          <w:sz w:val="24"/>
          <w:szCs w:val="24"/>
        </w:rPr>
      </w:pPr>
      <w:r w:rsidRPr="00B0626A">
        <w:rPr>
          <w:rFonts w:ascii="Arial Narrow" w:hAnsi="Arial Narrow"/>
          <w:b/>
          <w:bCs/>
          <w:sz w:val="24"/>
          <w:szCs w:val="24"/>
        </w:rPr>
        <w:t xml:space="preserve">Sisklank </w:t>
      </w:r>
      <w:r w:rsidRPr="00B0626A">
        <w:rPr>
          <w:rFonts w:ascii="Arial Narrow" w:hAnsi="Arial Narrow"/>
          <w:b/>
          <w:bCs/>
          <w:sz w:val="24"/>
          <w:szCs w:val="24"/>
          <w:highlight w:val="green"/>
        </w:rPr>
        <w:t>(</w:t>
      </w:r>
      <w:proofErr w:type="spellStart"/>
      <w:r w:rsidRPr="00B0626A">
        <w:rPr>
          <w:rFonts w:ascii="Arial Narrow" w:hAnsi="Arial Narrow"/>
          <w:b/>
          <w:bCs/>
          <w:sz w:val="24"/>
          <w:szCs w:val="24"/>
          <w:highlight w:val="green"/>
        </w:rPr>
        <w:t>s,ss,ß,x,z,tz</w:t>
      </w:r>
      <w:proofErr w:type="spellEnd"/>
      <w:r w:rsidR="00B0626A" w:rsidRPr="00B0626A">
        <w:rPr>
          <w:rFonts w:ascii="Arial Narrow" w:hAnsi="Arial Narrow"/>
          <w:b/>
          <w:bCs/>
          <w:sz w:val="24"/>
          <w:szCs w:val="24"/>
          <w:highlight w:val="green"/>
        </w:rPr>
        <w:t>**</w:t>
      </w:r>
      <w:r w:rsidRPr="00B0626A">
        <w:rPr>
          <w:rFonts w:ascii="Arial Narrow" w:hAnsi="Arial Narrow"/>
          <w:b/>
          <w:bCs/>
          <w:sz w:val="24"/>
          <w:szCs w:val="24"/>
          <w:highlight w:val="green"/>
        </w:rPr>
        <w:t>)</w:t>
      </w:r>
    </w:p>
    <w:p w14:paraId="7E5C81E1" w14:textId="2DD926FB" w:rsidR="00C752EC" w:rsidRPr="00C752EC" w:rsidRDefault="00C752EC" w:rsidP="00C752EC">
      <w:pPr>
        <w:pStyle w:val="Lijstalinea"/>
        <w:numPr>
          <w:ilvl w:val="0"/>
          <w:numId w:val="6"/>
        </w:numPr>
        <w:rPr>
          <w:rFonts w:ascii="Arial Narrow" w:hAnsi="Arial Narrow"/>
          <w:b/>
          <w:bCs/>
          <w:sz w:val="24"/>
          <w:szCs w:val="24"/>
        </w:rPr>
      </w:pPr>
      <w:r w:rsidRPr="00C752EC">
        <w:rPr>
          <w:rFonts w:ascii="Arial Narrow" w:hAnsi="Arial Narrow"/>
          <w:b/>
          <w:bCs/>
          <w:sz w:val="24"/>
          <w:szCs w:val="24"/>
        </w:rPr>
        <w:t>d/t/ regel</w:t>
      </w:r>
      <w:r w:rsidR="00B0626A">
        <w:rPr>
          <w:rFonts w:ascii="Arial Narrow" w:hAnsi="Arial Narrow"/>
          <w:b/>
          <w:bCs/>
          <w:sz w:val="24"/>
          <w:szCs w:val="24"/>
        </w:rPr>
        <w:t xml:space="preserve"> </w:t>
      </w:r>
      <w:r w:rsidR="00B0626A" w:rsidRPr="00B0626A">
        <w:rPr>
          <w:rFonts w:ascii="Arial Narrow" w:hAnsi="Arial Narrow"/>
          <w:b/>
          <w:bCs/>
          <w:sz w:val="24"/>
          <w:szCs w:val="24"/>
          <w:highlight w:val="magenta"/>
        </w:rPr>
        <w:t>**</w:t>
      </w:r>
      <w:r w:rsidR="00B54DFA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3DEF814F" w14:textId="77777777" w:rsidR="001230C6" w:rsidRDefault="002073D1" w:rsidP="002073D1">
      <w:pPr>
        <w:rPr>
          <w:rFonts w:ascii="Arial Narrow" w:hAnsi="Arial Narrow"/>
          <w:sz w:val="24"/>
          <w:szCs w:val="24"/>
        </w:rPr>
      </w:pPr>
      <w:r w:rsidRPr="001542FF">
        <w:rPr>
          <w:rFonts w:ascii="Arial Narrow" w:hAnsi="Arial Narrow"/>
          <w:b/>
          <w:bCs/>
          <w:sz w:val="24"/>
          <w:szCs w:val="24"/>
        </w:rPr>
        <w:t>Stap 1:</w:t>
      </w:r>
      <w:r>
        <w:rPr>
          <w:rFonts w:ascii="Arial Narrow" w:hAnsi="Arial Narrow"/>
          <w:sz w:val="24"/>
          <w:szCs w:val="24"/>
        </w:rPr>
        <w:t xml:space="preserve"> Neem de stam van het werkwoord</w:t>
      </w:r>
      <w:r w:rsidR="00C752EC">
        <w:rPr>
          <w:rFonts w:ascii="Arial Narrow" w:hAnsi="Arial Narrow"/>
          <w:sz w:val="24"/>
          <w:szCs w:val="24"/>
        </w:rPr>
        <w:t xml:space="preserve"> wat je moet vervoegen.</w:t>
      </w:r>
    </w:p>
    <w:p w14:paraId="2840952F" w14:textId="77777777" w:rsidR="002073D1" w:rsidRPr="002073D1" w:rsidRDefault="002073D1" w:rsidP="002073D1">
      <w:pPr>
        <w:pStyle w:val="Lijstalinea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2073D1">
        <w:rPr>
          <w:rFonts w:ascii="Arial Narrow" w:hAnsi="Arial Narrow"/>
          <w:sz w:val="24"/>
          <w:szCs w:val="24"/>
        </w:rPr>
        <w:t>De stam maak je door -en van het werkwoord af te halen.</w:t>
      </w:r>
    </w:p>
    <w:p w14:paraId="50A7EB9D" w14:textId="77777777" w:rsidR="002073D1" w:rsidRPr="002073D1" w:rsidRDefault="002073D1" w:rsidP="002073D1">
      <w:pPr>
        <w:pStyle w:val="Lijstalinea"/>
        <w:numPr>
          <w:ilvl w:val="0"/>
          <w:numId w:val="5"/>
        </w:numPr>
        <w:rPr>
          <w:rFonts w:ascii="Arial Narrow" w:hAnsi="Arial Narrow"/>
          <w:sz w:val="24"/>
          <w:szCs w:val="24"/>
          <w:lang w:val="de-DE"/>
        </w:rPr>
      </w:pPr>
      <w:proofErr w:type="spellStart"/>
      <w:r w:rsidRPr="002073D1">
        <w:rPr>
          <w:rFonts w:ascii="Arial Narrow" w:hAnsi="Arial Narrow"/>
          <w:sz w:val="24"/>
          <w:szCs w:val="24"/>
          <w:lang w:val="de-DE"/>
        </w:rPr>
        <w:t>Bijvoorbeeld</w:t>
      </w:r>
      <w:proofErr w:type="spellEnd"/>
      <w:r w:rsidRPr="002073D1">
        <w:rPr>
          <w:rFonts w:ascii="Arial Narrow" w:hAnsi="Arial Narrow"/>
          <w:sz w:val="24"/>
          <w:szCs w:val="24"/>
          <w:lang w:val="de-DE"/>
        </w:rPr>
        <w:t>: schauen – schau / reisen – reis / arbe</w:t>
      </w:r>
      <w:r>
        <w:rPr>
          <w:rFonts w:ascii="Arial Narrow" w:hAnsi="Arial Narrow"/>
          <w:sz w:val="24"/>
          <w:szCs w:val="24"/>
          <w:lang w:val="de-DE"/>
        </w:rPr>
        <w:t xml:space="preserve">iten -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arbeit</w:t>
      </w:r>
      <w:proofErr w:type="spellEnd"/>
    </w:p>
    <w:p w14:paraId="5506C112" w14:textId="77777777" w:rsidR="002073D1" w:rsidRDefault="002073D1" w:rsidP="002073D1">
      <w:pPr>
        <w:rPr>
          <w:rFonts w:ascii="Arial Narrow" w:hAnsi="Arial Narrow"/>
          <w:sz w:val="24"/>
          <w:szCs w:val="24"/>
        </w:rPr>
      </w:pPr>
      <w:r w:rsidRPr="001542FF">
        <w:rPr>
          <w:rFonts w:ascii="Arial Narrow" w:hAnsi="Arial Narrow"/>
          <w:b/>
          <w:bCs/>
          <w:sz w:val="24"/>
          <w:szCs w:val="24"/>
        </w:rPr>
        <w:t>Stap 2:</w:t>
      </w:r>
      <w:r>
        <w:rPr>
          <w:rFonts w:ascii="Arial Narrow" w:hAnsi="Arial Narrow"/>
          <w:sz w:val="24"/>
          <w:szCs w:val="24"/>
        </w:rPr>
        <w:t xml:space="preserve"> </w:t>
      </w:r>
      <w:r w:rsidR="00C752EC">
        <w:rPr>
          <w:rFonts w:ascii="Arial Narrow" w:hAnsi="Arial Narrow"/>
          <w:sz w:val="24"/>
          <w:szCs w:val="24"/>
        </w:rPr>
        <w:t xml:space="preserve">Kijk vervolgens wat de laatste letter van de </w:t>
      </w:r>
      <w:r w:rsidR="00C752EC" w:rsidRPr="00C752EC">
        <w:rPr>
          <w:rFonts w:ascii="Arial Narrow" w:hAnsi="Arial Narrow"/>
          <w:b/>
          <w:bCs/>
          <w:sz w:val="24"/>
          <w:szCs w:val="24"/>
        </w:rPr>
        <w:t>STAM</w:t>
      </w:r>
      <w:r w:rsidR="00C752EC">
        <w:rPr>
          <w:rFonts w:ascii="Arial Narrow" w:hAnsi="Arial Narrow"/>
          <w:sz w:val="24"/>
          <w:szCs w:val="24"/>
        </w:rPr>
        <w:t xml:space="preserve"> is. Daarmee bepaal je welk rijtje je nodig hebt.</w:t>
      </w:r>
    </w:p>
    <w:p w14:paraId="7F29C3F9" w14:textId="77777777" w:rsidR="00C752EC" w:rsidRDefault="00C752EC" w:rsidP="00C752EC">
      <w:pPr>
        <w:pStyle w:val="Lijstalinea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Bijvoorbeeld: (schauen) </w:t>
      </w:r>
      <w:r w:rsidRPr="00C752EC">
        <w:rPr>
          <w:rFonts w:ascii="Arial Narrow" w:hAnsi="Arial Narrow"/>
          <w:b/>
          <w:bCs/>
          <w:sz w:val="24"/>
          <w:szCs w:val="24"/>
        </w:rPr>
        <w:t>schau</w:t>
      </w:r>
      <w:r>
        <w:rPr>
          <w:rFonts w:ascii="Arial Narrow" w:hAnsi="Arial Narrow"/>
          <w:sz w:val="24"/>
          <w:szCs w:val="24"/>
        </w:rPr>
        <w:t xml:space="preserve"> is de stam en eindigt op een </w:t>
      </w:r>
      <w:r w:rsidRPr="00C752EC">
        <w:rPr>
          <w:rFonts w:ascii="Arial Narrow" w:hAnsi="Arial Narrow"/>
          <w:b/>
          <w:bCs/>
          <w:sz w:val="24"/>
          <w:szCs w:val="24"/>
        </w:rPr>
        <w:t>‘’u’’</w:t>
      </w:r>
      <w:r>
        <w:rPr>
          <w:rFonts w:ascii="Arial Narrow" w:hAnsi="Arial Narrow"/>
          <w:sz w:val="24"/>
          <w:szCs w:val="24"/>
        </w:rPr>
        <w:t xml:space="preserve"> is </w:t>
      </w:r>
      <w:r w:rsidRPr="00C752EC">
        <w:rPr>
          <w:rFonts w:ascii="Arial Narrow" w:hAnsi="Arial Narrow"/>
          <w:color w:val="FF0000"/>
          <w:sz w:val="24"/>
          <w:szCs w:val="24"/>
        </w:rPr>
        <w:t>geen</w:t>
      </w:r>
      <w:r>
        <w:rPr>
          <w:rFonts w:ascii="Arial Narrow" w:hAnsi="Arial Narrow"/>
          <w:sz w:val="24"/>
          <w:szCs w:val="24"/>
        </w:rPr>
        <w:t xml:space="preserve"> </w:t>
      </w:r>
      <w:r w:rsidRPr="00C752EC">
        <w:rPr>
          <w:rFonts w:ascii="Arial Narrow" w:hAnsi="Arial Narrow"/>
          <w:color w:val="FF0000"/>
          <w:sz w:val="24"/>
          <w:szCs w:val="24"/>
        </w:rPr>
        <w:t xml:space="preserve">sisklank of d/t regel </w:t>
      </w:r>
      <w:r>
        <w:rPr>
          <w:rFonts w:ascii="Arial Narrow" w:hAnsi="Arial Narrow"/>
          <w:sz w:val="24"/>
          <w:szCs w:val="24"/>
        </w:rPr>
        <w:t xml:space="preserve">dus heb je hier het rijtje van </w:t>
      </w:r>
      <w:r w:rsidRPr="00C752EC">
        <w:rPr>
          <w:rFonts w:ascii="Arial Narrow" w:hAnsi="Arial Narrow"/>
          <w:b/>
          <w:bCs/>
          <w:sz w:val="24"/>
          <w:szCs w:val="24"/>
        </w:rPr>
        <w:t>‘’normaal’’</w:t>
      </w:r>
      <w:r>
        <w:rPr>
          <w:rFonts w:ascii="Arial Narrow" w:hAnsi="Arial Narrow"/>
          <w:sz w:val="24"/>
          <w:szCs w:val="24"/>
        </w:rPr>
        <w:t xml:space="preserve"> nodig.</w:t>
      </w:r>
    </w:p>
    <w:p w14:paraId="00503201" w14:textId="77777777" w:rsidR="00C752EC" w:rsidRDefault="00C752EC" w:rsidP="00C752EC">
      <w:pPr>
        <w:pStyle w:val="Lijstalinea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Bijvoorbeeld: (reisen) </w:t>
      </w:r>
      <w:r w:rsidRPr="00B0626A">
        <w:rPr>
          <w:rFonts w:ascii="Arial Narrow" w:hAnsi="Arial Narrow"/>
          <w:b/>
          <w:bCs/>
          <w:sz w:val="24"/>
          <w:szCs w:val="24"/>
        </w:rPr>
        <w:t>reis</w:t>
      </w:r>
      <w:r>
        <w:rPr>
          <w:rFonts w:ascii="Arial Narrow" w:hAnsi="Arial Narrow"/>
          <w:sz w:val="24"/>
          <w:szCs w:val="24"/>
        </w:rPr>
        <w:t xml:space="preserve"> is de stam en eindigt op een </w:t>
      </w:r>
      <w:r w:rsidRPr="00B0626A">
        <w:rPr>
          <w:rFonts w:ascii="Arial Narrow" w:hAnsi="Arial Narrow"/>
          <w:b/>
          <w:bCs/>
          <w:sz w:val="24"/>
          <w:szCs w:val="24"/>
        </w:rPr>
        <w:t>‘’s’’</w:t>
      </w:r>
      <w:r>
        <w:rPr>
          <w:rFonts w:ascii="Arial Narrow" w:hAnsi="Arial Narrow"/>
          <w:sz w:val="24"/>
          <w:szCs w:val="24"/>
        </w:rPr>
        <w:t xml:space="preserve">. Een </w:t>
      </w:r>
      <w:r w:rsidRPr="00B0626A">
        <w:rPr>
          <w:rFonts w:ascii="Arial Narrow" w:hAnsi="Arial Narrow"/>
          <w:b/>
          <w:bCs/>
          <w:sz w:val="24"/>
          <w:szCs w:val="24"/>
        </w:rPr>
        <w:t>‘’s’’</w:t>
      </w:r>
      <w:r>
        <w:rPr>
          <w:rFonts w:ascii="Arial Narrow" w:hAnsi="Arial Narrow"/>
          <w:sz w:val="24"/>
          <w:szCs w:val="24"/>
        </w:rPr>
        <w:t xml:space="preserve"> valt onder</w:t>
      </w:r>
      <w:r w:rsidR="00B0626A">
        <w:rPr>
          <w:rFonts w:ascii="Arial Narrow" w:hAnsi="Arial Narrow"/>
          <w:sz w:val="24"/>
          <w:szCs w:val="24"/>
        </w:rPr>
        <w:t xml:space="preserve"> de letters van de sisklank </w:t>
      </w:r>
      <w:r w:rsidR="00B0626A" w:rsidRPr="00B0626A">
        <w:rPr>
          <w:rFonts w:ascii="Arial Narrow" w:hAnsi="Arial Narrow"/>
          <w:sz w:val="24"/>
          <w:szCs w:val="24"/>
          <w:highlight w:val="green"/>
        </w:rPr>
        <w:t>**</w:t>
      </w:r>
      <w:r w:rsidR="00B0626A">
        <w:rPr>
          <w:rFonts w:ascii="Arial Narrow" w:hAnsi="Arial Narrow"/>
          <w:sz w:val="24"/>
          <w:szCs w:val="24"/>
        </w:rPr>
        <w:t xml:space="preserve"> dus heb je dat rijtje nodig.</w:t>
      </w:r>
    </w:p>
    <w:p w14:paraId="1F9AFE4C" w14:textId="77777777" w:rsidR="00B0626A" w:rsidRPr="00C752EC" w:rsidRDefault="00B0626A" w:rsidP="00C752EC">
      <w:pPr>
        <w:pStyle w:val="Lijstalinea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Bijvoorbeeld: (arbeiten) </w:t>
      </w:r>
      <w:r w:rsidRPr="00B0626A">
        <w:rPr>
          <w:rFonts w:ascii="Arial Narrow" w:hAnsi="Arial Narrow"/>
          <w:b/>
          <w:bCs/>
          <w:sz w:val="24"/>
          <w:szCs w:val="24"/>
        </w:rPr>
        <w:t>arbeit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is de stam en eindigt op een </w:t>
      </w:r>
      <w:r w:rsidRPr="00B0626A">
        <w:rPr>
          <w:rFonts w:ascii="Arial Narrow" w:hAnsi="Arial Narrow"/>
          <w:b/>
          <w:bCs/>
          <w:sz w:val="24"/>
          <w:szCs w:val="24"/>
        </w:rPr>
        <w:t>‘’t’’</w:t>
      </w:r>
      <w:r>
        <w:rPr>
          <w:rFonts w:ascii="Arial Narrow" w:hAnsi="Arial Narrow"/>
          <w:sz w:val="24"/>
          <w:szCs w:val="24"/>
        </w:rPr>
        <w:t xml:space="preserve">. Een </w:t>
      </w:r>
      <w:r w:rsidRPr="00B0626A">
        <w:rPr>
          <w:rFonts w:ascii="Arial Narrow" w:hAnsi="Arial Narrow"/>
          <w:b/>
          <w:bCs/>
          <w:sz w:val="24"/>
          <w:szCs w:val="24"/>
        </w:rPr>
        <w:t>‘’t’’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valt onder de letters van d/t </w:t>
      </w:r>
      <w:r w:rsidRPr="00B0626A">
        <w:rPr>
          <w:rFonts w:ascii="Arial Narrow" w:hAnsi="Arial Narrow"/>
          <w:sz w:val="24"/>
          <w:szCs w:val="24"/>
          <w:highlight w:val="magenta"/>
        </w:rPr>
        <w:t>**</w:t>
      </w:r>
      <w:r>
        <w:rPr>
          <w:rFonts w:ascii="Arial Narrow" w:hAnsi="Arial Narrow"/>
          <w:sz w:val="24"/>
          <w:szCs w:val="24"/>
        </w:rPr>
        <w:t xml:space="preserve"> regel dus heb je dat rijtje nodig.</w:t>
      </w:r>
    </w:p>
    <w:p w14:paraId="181A6A5A" w14:textId="77777777" w:rsidR="002073D1" w:rsidRDefault="002073D1" w:rsidP="002073D1">
      <w:pPr>
        <w:rPr>
          <w:rFonts w:ascii="Arial Narrow" w:hAnsi="Arial Narrow"/>
          <w:sz w:val="24"/>
          <w:szCs w:val="24"/>
        </w:rPr>
      </w:pPr>
      <w:r w:rsidRPr="001542FF">
        <w:rPr>
          <w:rFonts w:ascii="Arial Narrow" w:hAnsi="Arial Narrow"/>
          <w:b/>
          <w:bCs/>
          <w:sz w:val="24"/>
          <w:szCs w:val="24"/>
        </w:rPr>
        <w:t>Stap 3:</w:t>
      </w:r>
      <w:r>
        <w:rPr>
          <w:rFonts w:ascii="Arial Narrow" w:hAnsi="Arial Narrow"/>
          <w:sz w:val="24"/>
          <w:szCs w:val="24"/>
        </w:rPr>
        <w:t xml:space="preserve"> Je gaat opzoek naar het onderwerp in de zin.</w:t>
      </w:r>
    </w:p>
    <w:p w14:paraId="486EBE29" w14:textId="77777777" w:rsidR="002073D1" w:rsidRDefault="002073D1" w:rsidP="002073D1">
      <w:pPr>
        <w:pStyle w:val="Lijstalinea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Het onderwerp vind je door te vragen : wie/wat + werkwoordelijk gezegde</w:t>
      </w:r>
      <w:r w:rsidR="00B0626A">
        <w:rPr>
          <w:rFonts w:ascii="Arial Narrow" w:hAnsi="Arial Narrow"/>
          <w:sz w:val="24"/>
          <w:szCs w:val="24"/>
        </w:rPr>
        <w:t>.</w:t>
      </w:r>
    </w:p>
    <w:p w14:paraId="5B81FEF6" w14:textId="77777777" w:rsidR="00B0626A" w:rsidRDefault="00B0626A" w:rsidP="002073D1">
      <w:pPr>
        <w:pStyle w:val="Lijstalinea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Werkwoordelijk gezegde = alle werkwoorden in de zin.</w:t>
      </w:r>
    </w:p>
    <w:p w14:paraId="251F1BEE" w14:textId="7C125264" w:rsidR="00B0626A" w:rsidRDefault="00B0626A" w:rsidP="002073D1">
      <w:pPr>
        <w:pStyle w:val="Lijstalinea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 </w:t>
      </w:r>
      <w:r w:rsidRPr="00B0626A">
        <w:rPr>
          <w:rFonts w:ascii="Arial Narrow" w:hAnsi="Arial Narrow"/>
          <w:b/>
          <w:bCs/>
          <w:sz w:val="24"/>
          <w:szCs w:val="24"/>
        </w:rPr>
        <w:t>MOET</w:t>
      </w:r>
      <w:r>
        <w:rPr>
          <w:rFonts w:ascii="Arial Narrow" w:hAnsi="Arial Narrow"/>
          <w:sz w:val="24"/>
          <w:szCs w:val="24"/>
        </w:rPr>
        <w:t xml:space="preserve"> altijd </w:t>
      </w:r>
      <w:r w:rsidRPr="00B0626A">
        <w:rPr>
          <w:rFonts w:ascii="Arial Narrow" w:hAnsi="Arial Narrow"/>
          <w:b/>
          <w:bCs/>
          <w:sz w:val="24"/>
          <w:szCs w:val="24"/>
        </w:rPr>
        <w:t xml:space="preserve">eerst </w:t>
      </w:r>
      <w:r w:rsidR="008D0649">
        <w:rPr>
          <w:rFonts w:ascii="Arial Narrow" w:hAnsi="Arial Narrow"/>
          <w:b/>
          <w:bCs/>
          <w:sz w:val="24"/>
          <w:szCs w:val="24"/>
        </w:rPr>
        <w:t>‘’</w:t>
      </w:r>
      <w:r w:rsidRPr="00B0626A">
        <w:rPr>
          <w:rFonts w:ascii="Arial Narrow" w:hAnsi="Arial Narrow"/>
          <w:b/>
          <w:bCs/>
          <w:sz w:val="24"/>
          <w:szCs w:val="24"/>
        </w:rPr>
        <w:t>wie</w:t>
      </w:r>
      <w:r w:rsidR="008D0649">
        <w:rPr>
          <w:rFonts w:ascii="Arial Narrow" w:hAnsi="Arial Narrow"/>
          <w:b/>
          <w:bCs/>
          <w:sz w:val="24"/>
          <w:szCs w:val="24"/>
        </w:rPr>
        <w:t>’’</w:t>
      </w:r>
      <w:r>
        <w:rPr>
          <w:rFonts w:ascii="Arial Narrow" w:hAnsi="Arial Narrow"/>
          <w:sz w:val="24"/>
          <w:szCs w:val="24"/>
        </w:rPr>
        <w:t xml:space="preserve"> vragen en dan pas </w:t>
      </w:r>
      <w:r w:rsidR="008D0649">
        <w:rPr>
          <w:rFonts w:ascii="Arial Narrow" w:hAnsi="Arial Narrow"/>
          <w:sz w:val="24"/>
          <w:szCs w:val="24"/>
        </w:rPr>
        <w:t>‘’</w:t>
      </w:r>
      <w:r w:rsidRPr="00B0626A">
        <w:rPr>
          <w:rFonts w:ascii="Arial Narrow" w:hAnsi="Arial Narrow"/>
          <w:b/>
          <w:bCs/>
          <w:sz w:val="24"/>
          <w:szCs w:val="24"/>
        </w:rPr>
        <w:t>wat</w:t>
      </w:r>
      <w:r w:rsidR="008D0649">
        <w:rPr>
          <w:rFonts w:ascii="Arial Narrow" w:hAnsi="Arial Narrow"/>
          <w:b/>
          <w:bCs/>
          <w:sz w:val="24"/>
          <w:szCs w:val="24"/>
        </w:rPr>
        <w:t>’’</w:t>
      </w:r>
      <w:r w:rsidRPr="00B0626A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357F36E7" w14:textId="77777777" w:rsidR="002073D1" w:rsidRDefault="002073D1" w:rsidP="002073D1">
      <w:pPr>
        <w:pStyle w:val="Lijstalinea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Bijvoorbeeld:</w:t>
      </w:r>
      <w:r w:rsidR="00C752EC">
        <w:rPr>
          <w:rFonts w:ascii="Arial Narrow" w:hAnsi="Arial Narrow"/>
          <w:sz w:val="24"/>
          <w:szCs w:val="24"/>
        </w:rPr>
        <w:t xml:space="preserve"> Johan koopt een auto. </w:t>
      </w:r>
      <w:r>
        <w:rPr>
          <w:rFonts w:ascii="Arial Narrow" w:hAnsi="Arial Narrow"/>
          <w:sz w:val="24"/>
          <w:szCs w:val="24"/>
        </w:rPr>
        <w:t xml:space="preserve"> </w:t>
      </w:r>
      <w:r w:rsidR="00C752EC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 xml:space="preserve">Johan </w:t>
      </w:r>
      <w:proofErr w:type="spellStart"/>
      <w:r>
        <w:rPr>
          <w:rFonts w:ascii="Arial Narrow" w:hAnsi="Arial Narrow"/>
          <w:sz w:val="24"/>
          <w:szCs w:val="24"/>
        </w:rPr>
        <w:t>kauft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752EC">
        <w:rPr>
          <w:rFonts w:ascii="Arial Narrow" w:hAnsi="Arial Narrow"/>
          <w:sz w:val="24"/>
          <w:szCs w:val="24"/>
        </w:rPr>
        <w:t>ein</w:t>
      </w:r>
      <w:proofErr w:type="spellEnd"/>
      <w:r>
        <w:rPr>
          <w:rFonts w:ascii="Arial Narrow" w:hAnsi="Arial Narrow"/>
          <w:sz w:val="24"/>
          <w:szCs w:val="24"/>
        </w:rPr>
        <w:t xml:space="preserve"> Auto.</w:t>
      </w:r>
      <w:r w:rsidR="00C752EC">
        <w:rPr>
          <w:rFonts w:ascii="Arial Narrow" w:hAnsi="Arial Narrow"/>
          <w:sz w:val="24"/>
          <w:szCs w:val="24"/>
        </w:rPr>
        <w:t xml:space="preserve">) </w:t>
      </w:r>
    </w:p>
    <w:p w14:paraId="6C6A13A8" w14:textId="77777777" w:rsidR="007E4D8C" w:rsidRDefault="002073D1" w:rsidP="007E4D8C">
      <w:pPr>
        <w:pStyle w:val="Lijstalinea"/>
        <w:numPr>
          <w:ilvl w:val="0"/>
          <w:numId w:val="4"/>
        </w:numPr>
        <w:rPr>
          <w:rFonts w:ascii="Arial Narrow" w:hAnsi="Arial Narrow"/>
          <w:sz w:val="24"/>
          <w:szCs w:val="24"/>
          <w:lang w:val="de-DE"/>
        </w:rPr>
      </w:pPr>
      <w:r w:rsidRPr="00C752EC">
        <w:rPr>
          <w:rFonts w:ascii="Arial Narrow" w:hAnsi="Arial Narrow"/>
          <w:sz w:val="24"/>
          <w:szCs w:val="24"/>
          <w:lang w:val="de-DE"/>
        </w:rPr>
        <w:t xml:space="preserve">Wie </w:t>
      </w:r>
      <w:proofErr w:type="spellStart"/>
      <w:r w:rsidRPr="00C752EC">
        <w:rPr>
          <w:rFonts w:ascii="Arial Narrow" w:hAnsi="Arial Narrow"/>
          <w:sz w:val="24"/>
          <w:szCs w:val="24"/>
          <w:lang w:val="de-DE"/>
        </w:rPr>
        <w:t>koopt</w:t>
      </w:r>
      <w:proofErr w:type="spellEnd"/>
      <w:r w:rsidRPr="00C752EC">
        <w:rPr>
          <w:rFonts w:ascii="Arial Narrow" w:hAnsi="Arial Narrow"/>
          <w:sz w:val="24"/>
          <w:szCs w:val="24"/>
          <w:lang w:val="de-DE"/>
        </w:rPr>
        <w:t xml:space="preserve">? </w:t>
      </w:r>
      <w:r w:rsidRPr="002073D1">
        <w:rPr>
          <w:rFonts w:ascii="Arial Narrow" w:hAnsi="Arial Narrow"/>
          <w:sz w:val="24"/>
          <w:szCs w:val="24"/>
        </w:rPr>
        <w:sym w:font="Wingdings" w:char="F0E0"/>
      </w:r>
      <w:r w:rsidRPr="00C752EC">
        <w:rPr>
          <w:rFonts w:ascii="Arial Narrow" w:hAnsi="Arial Narrow"/>
          <w:sz w:val="24"/>
          <w:szCs w:val="24"/>
          <w:lang w:val="de-DE"/>
        </w:rPr>
        <w:t xml:space="preserve"> Johan</w:t>
      </w:r>
      <w:r w:rsidR="00C752EC" w:rsidRPr="00C752EC">
        <w:rPr>
          <w:rFonts w:ascii="Arial Narrow" w:hAnsi="Arial Narrow"/>
          <w:sz w:val="24"/>
          <w:szCs w:val="24"/>
          <w:lang w:val="de-DE"/>
        </w:rPr>
        <w:t xml:space="preserve"> (wer ka</w:t>
      </w:r>
      <w:r w:rsidR="00C752EC">
        <w:rPr>
          <w:rFonts w:ascii="Arial Narrow" w:hAnsi="Arial Narrow"/>
          <w:sz w:val="24"/>
          <w:szCs w:val="24"/>
          <w:lang w:val="de-DE"/>
        </w:rPr>
        <w:t xml:space="preserve">uft? </w:t>
      </w:r>
      <w:r w:rsidR="00C752EC" w:rsidRPr="00C752EC">
        <w:rPr>
          <w:rFonts w:ascii="Arial Narrow" w:hAnsi="Arial Narrow"/>
          <w:sz w:val="24"/>
          <w:szCs w:val="24"/>
          <w:lang w:val="de-DE"/>
        </w:rPr>
        <w:sym w:font="Wingdings" w:char="F0E0"/>
      </w:r>
      <w:r w:rsidR="00C752EC">
        <w:rPr>
          <w:rFonts w:ascii="Arial Narrow" w:hAnsi="Arial Narrow"/>
          <w:sz w:val="24"/>
          <w:szCs w:val="24"/>
          <w:lang w:val="de-DE"/>
        </w:rPr>
        <w:t xml:space="preserve"> Johan)</w:t>
      </w:r>
    </w:p>
    <w:p w14:paraId="3C8108C5" w14:textId="77777777" w:rsidR="007E4D8C" w:rsidRDefault="007E4D8C" w:rsidP="007E4D8C">
      <w:pPr>
        <w:rPr>
          <w:rFonts w:ascii="Arial Narrow" w:hAnsi="Arial Narrow"/>
          <w:b/>
          <w:bCs/>
          <w:sz w:val="24"/>
          <w:szCs w:val="24"/>
        </w:rPr>
      </w:pPr>
      <w:r w:rsidRPr="007E4D8C">
        <w:rPr>
          <w:rFonts w:ascii="Arial Narrow" w:hAnsi="Arial Narrow"/>
          <w:b/>
          <w:bCs/>
          <w:sz w:val="24"/>
          <w:szCs w:val="24"/>
        </w:rPr>
        <w:t>** Vaak heb je te maken met een persoonlijk voornaamwoord, maar dat is niet altijd zo! **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19"/>
        <w:gridCol w:w="2584"/>
        <w:gridCol w:w="2584"/>
        <w:gridCol w:w="2584"/>
        <w:gridCol w:w="2584"/>
      </w:tblGrid>
      <w:tr w:rsidR="007E4D8C" w14:paraId="37B6DA2D" w14:textId="77777777" w:rsidTr="004955B0">
        <w:trPr>
          <w:trHeight w:val="234"/>
        </w:trPr>
        <w:tc>
          <w:tcPr>
            <w:tcW w:w="2619" w:type="dxa"/>
          </w:tcPr>
          <w:p w14:paraId="3D3A4768" w14:textId="77777777" w:rsidR="007E4D8C" w:rsidRDefault="007E4D8C" w:rsidP="007E4D8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Nederlands</w:t>
            </w:r>
          </w:p>
        </w:tc>
        <w:tc>
          <w:tcPr>
            <w:tcW w:w="2584" w:type="dxa"/>
          </w:tcPr>
          <w:p w14:paraId="7FD23273" w14:textId="77777777" w:rsidR="007E4D8C" w:rsidRPr="00014226" w:rsidRDefault="007E4D8C" w:rsidP="007E4D8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B4220">
              <w:rPr>
                <w:rFonts w:ascii="Arial Narrow" w:hAnsi="Arial Narrow"/>
                <w:b/>
                <w:bCs/>
                <w:color w:val="ED7D31" w:themeColor="accent2"/>
                <w:sz w:val="24"/>
                <w:szCs w:val="24"/>
              </w:rPr>
              <w:t>Duits</w:t>
            </w:r>
          </w:p>
        </w:tc>
        <w:tc>
          <w:tcPr>
            <w:tcW w:w="2584" w:type="dxa"/>
          </w:tcPr>
          <w:p w14:paraId="3DE66588" w14:textId="77777777" w:rsidR="007E4D8C" w:rsidRPr="007E4D8C" w:rsidRDefault="007E4D8C" w:rsidP="007E4D8C">
            <w:pPr>
              <w:rPr>
                <w:rFonts w:ascii="Arial Narrow" w:hAnsi="Arial Narrow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2584" w:type="dxa"/>
          </w:tcPr>
          <w:p w14:paraId="4AD1E0B5" w14:textId="77777777" w:rsidR="007E4D8C" w:rsidRPr="007E4D8C" w:rsidRDefault="007E4D8C" w:rsidP="007E4D8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Nederlands</w:t>
            </w:r>
          </w:p>
        </w:tc>
        <w:tc>
          <w:tcPr>
            <w:tcW w:w="2584" w:type="dxa"/>
          </w:tcPr>
          <w:p w14:paraId="70A65279" w14:textId="77777777" w:rsidR="007E4D8C" w:rsidRPr="007E4D8C" w:rsidRDefault="007E4D8C" w:rsidP="007E4D8C">
            <w:pPr>
              <w:rPr>
                <w:rFonts w:ascii="Arial Narrow" w:hAnsi="Arial Narrow"/>
                <w:b/>
                <w:bCs/>
                <w:color w:val="ED7D31" w:themeColor="accent2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ED7D31" w:themeColor="accent2"/>
                <w:sz w:val="24"/>
                <w:szCs w:val="24"/>
              </w:rPr>
              <w:t>Duits</w:t>
            </w:r>
          </w:p>
        </w:tc>
      </w:tr>
      <w:tr w:rsidR="007E4D8C" w14:paraId="05692692" w14:textId="77777777" w:rsidTr="004955B0">
        <w:trPr>
          <w:trHeight w:val="220"/>
        </w:trPr>
        <w:tc>
          <w:tcPr>
            <w:tcW w:w="2619" w:type="dxa"/>
          </w:tcPr>
          <w:p w14:paraId="7CDCD1AD" w14:textId="77777777" w:rsidR="007E4D8C" w:rsidRDefault="007E4D8C" w:rsidP="007E4D8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ik</w:t>
            </w:r>
          </w:p>
        </w:tc>
        <w:tc>
          <w:tcPr>
            <w:tcW w:w="2584" w:type="dxa"/>
          </w:tcPr>
          <w:p w14:paraId="3E64D82D" w14:textId="77777777" w:rsidR="007E4D8C" w:rsidRPr="00014226" w:rsidRDefault="007E4D8C" w:rsidP="007E4D8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14226">
              <w:rPr>
                <w:rFonts w:ascii="Arial Narrow" w:hAnsi="Arial Narrow"/>
                <w:b/>
                <w:bCs/>
                <w:sz w:val="24"/>
                <w:szCs w:val="24"/>
              </w:rPr>
              <w:t>ich</w:t>
            </w:r>
          </w:p>
        </w:tc>
        <w:tc>
          <w:tcPr>
            <w:tcW w:w="2584" w:type="dxa"/>
          </w:tcPr>
          <w:p w14:paraId="3DC619C7" w14:textId="77777777" w:rsidR="007E4D8C" w:rsidRPr="007E4D8C" w:rsidRDefault="007E4D8C" w:rsidP="007E4D8C">
            <w:pPr>
              <w:rPr>
                <w:rFonts w:ascii="Arial Narrow" w:hAnsi="Arial Narrow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2584" w:type="dxa"/>
          </w:tcPr>
          <w:p w14:paraId="73D7C28E" w14:textId="77777777" w:rsidR="007E4D8C" w:rsidRPr="00014226" w:rsidRDefault="007E4D8C" w:rsidP="007E4D8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14226">
              <w:rPr>
                <w:rFonts w:ascii="Arial Narrow" w:hAnsi="Arial Narrow"/>
                <w:b/>
                <w:bCs/>
                <w:sz w:val="24"/>
                <w:szCs w:val="24"/>
              </w:rPr>
              <w:t>wij</w:t>
            </w:r>
          </w:p>
        </w:tc>
        <w:tc>
          <w:tcPr>
            <w:tcW w:w="2584" w:type="dxa"/>
          </w:tcPr>
          <w:p w14:paraId="374FA491" w14:textId="77777777" w:rsidR="007E4D8C" w:rsidRPr="00014226" w:rsidRDefault="007E4D8C" w:rsidP="007E4D8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14226">
              <w:rPr>
                <w:rFonts w:ascii="Arial Narrow" w:hAnsi="Arial Narrow"/>
                <w:b/>
                <w:bCs/>
                <w:sz w:val="24"/>
                <w:szCs w:val="24"/>
              </w:rPr>
              <w:t>wir</w:t>
            </w:r>
          </w:p>
        </w:tc>
      </w:tr>
      <w:tr w:rsidR="007E4D8C" w14:paraId="607BB91E" w14:textId="77777777" w:rsidTr="004955B0">
        <w:trPr>
          <w:trHeight w:val="234"/>
        </w:trPr>
        <w:tc>
          <w:tcPr>
            <w:tcW w:w="2619" w:type="dxa"/>
          </w:tcPr>
          <w:p w14:paraId="2DF964FD" w14:textId="77777777" w:rsidR="007E4D8C" w:rsidRDefault="007E4D8C" w:rsidP="007E4D8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jij</w:t>
            </w:r>
          </w:p>
        </w:tc>
        <w:tc>
          <w:tcPr>
            <w:tcW w:w="2584" w:type="dxa"/>
          </w:tcPr>
          <w:p w14:paraId="53A40F5B" w14:textId="77777777" w:rsidR="007E4D8C" w:rsidRPr="00014226" w:rsidRDefault="007E4D8C" w:rsidP="007E4D8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14226">
              <w:rPr>
                <w:rFonts w:ascii="Arial Narrow" w:hAnsi="Arial Narrow"/>
                <w:b/>
                <w:bCs/>
                <w:sz w:val="24"/>
                <w:szCs w:val="24"/>
              </w:rPr>
              <w:t>du</w:t>
            </w:r>
          </w:p>
        </w:tc>
        <w:tc>
          <w:tcPr>
            <w:tcW w:w="2584" w:type="dxa"/>
          </w:tcPr>
          <w:p w14:paraId="57EE00E8" w14:textId="77777777" w:rsidR="007E4D8C" w:rsidRPr="007E4D8C" w:rsidRDefault="007E4D8C" w:rsidP="007E4D8C">
            <w:pPr>
              <w:rPr>
                <w:rFonts w:ascii="Arial Narrow" w:hAnsi="Arial Narrow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2584" w:type="dxa"/>
          </w:tcPr>
          <w:p w14:paraId="60A59EDE" w14:textId="77777777" w:rsidR="007E4D8C" w:rsidRPr="00014226" w:rsidRDefault="007E4D8C" w:rsidP="007E4D8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14226">
              <w:rPr>
                <w:rFonts w:ascii="Arial Narrow" w:hAnsi="Arial Narrow"/>
                <w:b/>
                <w:bCs/>
                <w:sz w:val="24"/>
                <w:szCs w:val="24"/>
              </w:rPr>
              <w:t>jullie</w:t>
            </w:r>
          </w:p>
        </w:tc>
        <w:tc>
          <w:tcPr>
            <w:tcW w:w="2584" w:type="dxa"/>
          </w:tcPr>
          <w:p w14:paraId="4CCC9BA4" w14:textId="77777777" w:rsidR="007E4D8C" w:rsidRPr="00014226" w:rsidRDefault="007E4D8C" w:rsidP="007E4D8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14226">
              <w:rPr>
                <w:rFonts w:ascii="Arial Narrow" w:hAnsi="Arial Narrow"/>
                <w:b/>
                <w:bCs/>
                <w:sz w:val="24"/>
                <w:szCs w:val="24"/>
              </w:rPr>
              <w:t>ihr</w:t>
            </w:r>
          </w:p>
        </w:tc>
      </w:tr>
      <w:tr w:rsidR="007E4D8C" w14:paraId="210557E7" w14:textId="77777777" w:rsidTr="004955B0">
        <w:trPr>
          <w:trHeight w:val="234"/>
        </w:trPr>
        <w:tc>
          <w:tcPr>
            <w:tcW w:w="2619" w:type="dxa"/>
          </w:tcPr>
          <w:p w14:paraId="0579AC3D" w14:textId="77777777" w:rsidR="007E4D8C" w:rsidRPr="00014226" w:rsidRDefault="007E4D8C" w:rsidP="007E4D8C">
            <w:pPr>
              <w:rPr>
                <w:rFonts w:ascii="Arial Narrow" w:hAnsi="Arial Narrow"/>
                <w:b/>
                <w:bCs/>
                <w:sz w:val="24"/>
                <w:szCs w:val="24"/>
                <w:highlight w:val="cyan"/>
              </w:rPr>
            </w:pPr>
            <w:r w:rsidRPr="00014226">
              <w:rPr>
                <w:rFonts w:ascii="Arial Narrow" w:hAnsi="Arial Narrow"/>
                <w:b/>
                <w:bCs/>
                <w:sz w:val="24"/>
                <w:szCs w:val="24"/>
                <w:highlight w:val="cyan"/>
              </w:rPr>
              <w:t>hij</w:t>
            </w:r>
          </w:p>
        </w:tc>
        <w:tc>
          <w:tcPr>
            <w:tcW w:w="2584" w:type="dxa"/>
          </w:tcPr>
          <w:p w14:paraId="27D148B3" w14:textId="77777777" w:rsidR="007E4D8C" w:rsidRPr="00014226" w:rsidRDefault="007E4D8C" w:rsidP="007E4D8C">
            <w:pPr>
              <w:rPr>
                <w:rFonts w:ascii="Arial Narrow" w:hAnsi="Arial Narrow"/>
                <w:b/>
                <w:bCs/>
                <w:sz w:val="24"/>
                <w:szCs w:val="24"/>
                <w:highlight w:val="cyan"/>
              </w:rPr>
            </w:pPr>
            <w:r w:rsidRPr="00014226">
              <w:rPr>
                <w:rFonts w:ascii="Arial Narrow" w:hAnsi="Arial Narrow"/>
                <w:b/>
                <w:bCs/>
                <w:sz w:val="24"/>
                <w:szCs w:val="24"/>
                <w:highlight w:val="cyan"/>
              </w:rPr>
              <w:t>er</w:t>
            </w:r>
          </w:p>
        </w:tc>
        <w:tc>
          <w:tcPr>
            <w:tcW w:w="2584" w:type="dxa"/>
          </w:tcPr>
          <w:p w14:paraId="22DEB8C5" w14:textId="77777777" w:rsidR="007E4D8C" w:rsidRPr="007E4D8C" w:rsidRDefault="007E4D8C" w:rsidP="007E4D8C">
            <w:pPr>
              <w:rPr>
                <w:rFonts w:ascii="Arial Narrow" w:hAnsi="Arial Narrow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2584" w:type="dxa"/>
          </w:tcPr>
          <w:p w14:paraId="55632AD1" w14:textId="77777777" w:rsidR="007E4D8C" w:rsidRPr="00014226" w:rsidRDefault="007E4D8C" w:rsidP="007E4D8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14226">
              <w:rPr>
                <w:rFonts w:ascii="Arial Narrow" w:hAnsi="Arial Narrow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2584" w:type="dxa"/>
          </w:tcPr>
          <w:p w14:paraId="586E782E" w14:textId="77777777" w:rsidR="007E4D8C" w:rsidRPr="00014226" w:rsidRDefault="007E4D8C" w:rsidP="007E4D8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14226">
              <w:rPr>
                <w:rFonts w:ascii="Arial Narrow" w:hAnsi="Arial Narrow"/>
                <w:b/>
                <w:bCs/>
                <w:sz w:val="24"/>
                <w:szCs w:val="24"/>
              </w:rPr>
              <w:t>Sie</w:t>
            </w:r>
          </w:p>
        </w:tc>
      </w:tr>
      <w:tr w:rsidR="007E4D8C" w14:paraId="36618ECC" w14:textId="77777777" w:rsidTr="004955B0">
        <w:trPr>
          <w:trHeight w:val="234"/>
        </w:trPr>
        <w:tc>
          <w:tcPr>
            <w:tcW w:w="2619" w:type="dxa"/>
          </w:tcPr>
          <w:p w14:paraId="6509EE91" w14:textId="77777777" w:rsidR="007E4D8C" w:rsidRPr="00014226" w:rsidRDefault="007E4D8C" w:rsidP="007E4D8C">
            <w:pPr>
              <w:rPr>
                <w:rFonts w:ascii="Arial Narrow" w:hAnsi="Arial Narrow"/>
                <w:b/>
                <w:bCs/>
                <w:sz w:val="24"/>
                <w:szCs w:val="24"/>
                <w:highlight w:val="red"/>
              </w:rPr>
            </w:pPr>
            <w:r w:rsidRPr="00014226">
              <w:rPr>
                <w:rFonts w:ascii="Arial Narrow" w:hAnsi="Arial Narrow"/>
                <w:b/>
                <w:bCs/>
                <w:sz w:val="24"/>
                <w:szCs w:val="24"/>
                <w:highlight w:val="red"/>
              </w:rPr>
              <w:t>zij</w:t>
            </w:r>
          </w:p>
        </w:tc>
        <w:tc>
          <w:tcPr>
            <w:tcW w:w="2584" w:type="dxa"/>
          </w:tcPr>
          <w:p w14:paraId="49120C9D" w14:textId="77777777" w:rsidR="007E4D8C" w:rsidRPr="00014226" w:rsidRDefault="007E4D8C" w:rsidP="007E4D8C">
            <w:pPr>
              <w:rPr>
                <w:rFonts w:ascii="Arial Narrow" w:hAnsi="Arial Narrow"/>
                <w:b/>
                <w:bCs/>
                <w:sz w:val="24"/>
                <w:szCs w:val="24"/>
                <w:highlight w:val="red"/>
              </w:rPr>
            </w:pPr>
            <w:r w:rsidRPr="00014226">
              <w:rPr>
                <w:rFonts w:ascii="Arial Narrow" w:hAnsi="Arial Narrow"/>
                <w:b/>
                <w:bCs/>
                <w:sz w:val="24"/>
                <w:szCs w:val="24"/>
                <w:highlight w:val="red"/>
              </w:rPr>
              <w:t>sie</w:t>
            </w:r>
          </w:p>
        </w:tc>
        <w:tc>
          <w:tcPr>
            <w:tcW w:w="2584" w:type="dxa"/>
          </w:tcPr>
          <w:p w14:paraId="547AB801" w14:textId="77777777" w:rsidR="007E4D8C" w:rsidRPr="007E4D8C" w:rsidRDefault="007E4D8C" w:rsidP="007E4D8C">
            <w:pPr>
              <w:rPr>
                <w:rFonts w:ascii="Arial Narrow" w:hAnsi="Arial Narrow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2584" w:type="dxa"/>
          </w:tcPr>
          <w:p w14:paraId="02F1D775" w14:textId="77777777" w:rsidR="007E4D8C" w:rsidRPr="00014226" w:rsidRDefault="007E4D8C" w:rsidP="007E4D8C">
            <w:pPr>
              <w:rPr>
                <w:rFonts w:ascii="Arial Narrow" w:hAnsi="Arial Narrow"/>
                <w:b/>
                <w:bCs/>
                <w:sz w:val="24"/>
                <w:szCs w:val="24"/>
                <w:highlight w:val="green"/>
              </w:rPr>
            </w:pPr>
            <w:r w:rsidRPr="00014226">
              <w:rPr>
                <w:rFonts w:ascii="Arial Narrow" w:hAnsi="Arial Narrow"/>
                <w:b/>
                <w:bCs/>
                <w:sz w:val="24"/>
                <w:szCs w:val="24"/>
                <w:highlight w:val="green"/>
              </w:rPr>
              <w:t>zij (meervoud)</w:t>
            </w:r>
          </w:p>
        </w:tc>
        <w:tc>
          <w:tcPr>
            <w:tcW w:w="2584" w:type="dxa"/>
          </w:tcPr>
          <w:p w14:paraId="12E355DC" w14:textId="77777777" w:rsidR="007E4D8C" w:rsidRPr="00014226" w:rsidRDefault="007E4D8C" w:rsidP="007E4D8C">
            <w:pPr>
              <w:rPr>
                <w:rFonts w:ascii="Arial Narrow" w:hAnsi="Arial Narrow"/>
                <w:b/>
                <w:bCs/>
                <w:sz w:val="24"/>
                <w:szCs w:val="24"/>
                <w:highlight w:val="green"/>
              </w:rPr>
            </w:pPr>
            <w:r w:rsidRPr="00014226">
              <w:rPr>
                <w:rFonts w:ascii="Arial Narrow" w:hAnsi="Arial Narrow"/>
                <w:b/>
                <w:bCs/>
                <w:sz w:val="24"/>
                <w:szCs w:val="24"/>
                <w:highlight w:val="green"/>
              </w:rPr>
              <w:t>sie</w:t>
            </w:r>
          </w:p>
        </w:tc>
      </w:tr>
      <w:tr w:rsidR="007E4D8C" w14:paraId="2BA4DF6E" w14:textId="77777777" w:rsidTr="004955B0">
        <w:trPr>
          <w:trHeight w:val="220"/>
        </w:trPr>
        <w:tc>
          <w:tcPr>
            <w:tcW w:w="2619" w:type="dxa"/>
          </w:tcPr>
          <w:p w14:paraId="57B00997" w14:textId="77777777" w:rsidR="007E4D8C" w:rsidRPr="00014226" w:rsidRDefault="007E4D8C" w:rsidP="007E4D8C">
            <w:pPr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</w:pPr>
            <w:r w:rsidRPr="00014226"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  <w:t>het</w:t>
            </w:r>
          </w:p>
        </w:tc>
        <w:tc>
          <w:tcPr>
            <w:tcW w:w="2584" w:type="dxa"/>
          </w:tcPr>
          <w:p w14:paraId="176CCBC3" w14:textId="77777777" w:rsidR="007E4D8C" w:rsidRPr="00014226" w:rsidRDefault="007E4D8C" w:rsidP="007E4D8C">
            <w:pPr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</w:pPr>
            <w:r w:rsidRPr="00014226"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  <w:t>es</w:t>
            </w:r>
          </w:p>
        </w:tc>
        <w:tc>
          <w:tcPr>
            <w:tcW w:w="2584" w:type="dxa"/>
          </w:tcPr>
          <w:p w14:paraId="43D1AC84" w14:textId="77777777" w:rsidR="007E4D8C" w:rsidRPr="007E4D8C" w:rsidRDefault="007E4D8C" w:rsidP="007E4D8C">
            <w:pPr>
              <w:rPr>
                <w:rFonts w:ascii="Arial Narrow" w:hAnsi="Arial Narrow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2584" w:type="dxa"/>
          </w:tcPr>
          <w:p w14:paraId="5DD41207" w14:textId="77777777" w:rsidR="007E4D8C" w:rsidRPr="007E4D8C" w:rsidRDefault="007E4D8C" w:rsidP="007E4D8C">
            <w:pPr>
              <w:rPr>
                <w:rFonts w:ascii="Arial Narrow" w:hAnsi="Arial Narrow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2584" w:type="dxa"/>
          </w:tcPr>
          <w:p w14:paraId="2BC47AB9" w14:textId="77777777" w:rsidR="007E4D8C" w:rsidRPr="007E4D8C" w:rsidRDefault="007E4D8C" w:rsidP="007E4D8C">
            <w:pPr>
              <w:rPr>
                <w:rFonts w:ascii="Arial Narrow" w:hAnsi="Arial Narrow"/>
                <w:b/>
                <w:bCs/>
                <w:color w:val="ED7D31" w:themeColor="accent2"/>
                <w:sz w:val="24"/>
                <w:szCs w:val="24"/>
              </w:rPr>
            </w:pPr>
          </w:p>
        </w:tc>
      </w:tr>
      <w:tr w:rsidR="007E4D8C" w14:paraId="6FC77B50" w14:textId="77777777" w:rsidTr="004955B0">
        <w:trPr>
          <w:trHeight w:val="234"/>
        </w:trPr>
        <w:tc>
          <w:tcPr>
            <w:tcW w:w="2619" w:type="dxa"/>
          </w:tcPr>
          <w:p w14:paraId="6F1C38BA" w14:textId="77777777" w:rsidR="007E4D8C" w:rsidRDefault="007E4D8C" w:rsidP="007E4D8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men</w:t>
            </w:r>
          </w:p>
        </w:tc>
        <w:tc>
          <w:tcPr>
            <w:tcW w:w="2584" w:type="dxa"/>
          </w:tcPr>
          <w:p w14:paraId="28B9397F" w14:textId="77777777" w:rsidR="007E4D8C" w:rsidRPr="00014226" w:rsidRDefault="007E4D8C" w:rsidP="007E4D8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14226">
              <w:rPr>
                <w:rFonts w:ascii="Arial Narrow" w:hAnsi="Arial Narrow"/>
                <w:b/>
                <w:bCs/>
                <w:sz w:val="24"/>
                <w:szCs w:val="24"/>
              </w:rPr>
              <w:t>man</w:t>
            </w:r>
          </w:p>
        </w:tc>
        <w:tc>
          <w:tcPr>
            <w:tcW w:w="2584" w:type="dxa"/>
          </w:tcPr>
          <w:p w14:paraId="64DF95C6" w14:textId="77777777" w:rsidR="007E4D8C" w:rsidRPr="007E4D8C" w:rsidRDefault="007E4D8C" w:rsidP="007E4D8C">
            <w:pPr>
              <w:rPr>
                <w:rFonts w:ascii="Arial Narrow" w:hAnsi="Arial Narrow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2584" w:type="dxa"/>
          </w:tcPr>
          <w:p w14:paraId="7081C88F" w14:textId="77777777" w:rsidR="007E4D8C" w:rsidRPr="007E4D8C" w:rsidRDefault="007E4D8C" w:rsidP="007E4D8C">
            <w:pPr>
              <w:rPr>
                <w:rFonts w:ascii="Arial Narrow" w:hAnsi="Arial Narrow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2584" w:type="dxa"/>
          </w:tcPr>
          <w:p w14:paraId="3DF80AEA" w14:textId="77777777" w:rsidR="007E4D8C" w:rsidRPr="007E4D8C" w:rsidRDefault="007E4D8C" w:rsidP="007E4D8C">
            <w:pPr>
              <w:rPr>
                <w:rFonts w:ascii="Arial Narrow" w:hAnsi="Arial Narrow"/>
                <w:b/>
                <w:bCs/>
                <w:color w:val="ED7D31" w:themeColor="accent2"/>
                <w:sz w:val="24"/>
                <w:szCs w:val="24"/>
              </w:rPr>
            </w:pPr>
          </w:p>
        </w:tc>
      </w:tr>
      <w:bookmarkEnd w:id="0"/>
    </w:tbl>
    <w:p w14:paraId="52D290C4" w14:textId="77777777" w:rsidR="007E4D8C" w:rsidRPr="007E4D8C" w:rsidRDefault="007E4D8C" w:rsidP="007E4D8C">
      <w:pPr>
        <w:rPr>
          <w:rFonts w:ascii="Arial Narrow" w:hAnsi="Arial Narrow"/>
          <w:b/>
          <w:bCs/>
          <w:sz w:val="24"/>
          <w:szCs w:val="24"/>
        </w:rPr>
      </w:pPr>
    </w:p>
    <w:p w14:paraId="73088DD6" w14:textId="77777777" w:rsidR="00B0626A" w:rsidRDefault="00B0626A" w:rsidP="00B0626A">
      <w:pPr>
        <w:rPr>
          <w:rFonts w:ascii="Arial Narrow" w:hAnsi="Arial Narrow"/>
          <w:sz w:val="24"/>
          <w:szCs w:val="24"/>
        </w:rPr>
      </w:pPr>
      <w:r w:rsidRPr="00B0626A">
        <w:rPr>
          <w:rFonts w:ascii="Arial Narrow" w:hAnsi="Arial Narrow"/>
          <w:sz w:val="24"/>
          <w:szCs w:val="24"/>
        </w:rPr>
        <w:t>Soms zal je e</w:t>
      </w:r>
      <w:r>
        <w:rPr>
          <w:rFonts w:ascii="Arial Narrow" w:hAnsi="Arial Narrow"/>
          <w:sz w:val="24"/>
          <w:szCs w:val="24"/>
        </w:rPr>
        <w:t>en onderwerp moeten vervangen. Dit komt omdat het geen persoonlijk voornaamwoord is. Belangrijk is dan dat je</w:t>
      </w:r>
      <w:r w:rsidR="007E4D8C">
        <w:rPr>
          <w:rFonts w:ascii="Arial Narrow" w:hAnsi="Arial Narrow"/>
          <w:sz w:val="24"/>
          <w:szCs w:val="24"/>
        </w:rPr>
        <w:t xml:space="preserve"> het geslacht weet (mannelijk, vrouwelijk, onzijdig of meervoud). </w:t>
      </w:r>
      <w:r w:rsidR="004955B0">
        <w:rPr>
          <w:rFonts w:ascii="Arial Narrow" w:hAnsi="Arial Narrow"/>
          <w:sz w:val="24"/>
          <w:szCs w:val="24"/>
        </w:rPr>
        <w:t>Van zelfstandig naamwoorden weet je welk het geslacht het is, omdat het lidwoord het geslacht bepaald.</w:t>
      </w:r>
    </w:p>
    <w:p w14:paraId="2A363465" w14:textId="77777777" w:rsidR="004955B0" w:rsidRDefault="004955B0" w:rsidP="00B0626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het Duits hebben we 4 lidwoorden en deze LIDWOORDEN kan je vervangen door een persoonlijk voornaamwoord.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838"/>
        <w:gridCol w:w="6838"/>
      </w:tblGrid>
      <w:tr w:rsidR="004955B0" w14:paraId="2D12493A" w14:textId="77777777" w:rsidTr="004955B0">
        <w:trPr>
          <w:trHeight w:val="693"/>
        </w:trPr>
        <w:tc>
          <w:tcPr>
            <w:tcW w:w="6838" w:type="dxa"/>
          </w:tcPr>
          <w:p w14:paraId="7C84BEA9" w14:textId="77777777" w:rsidR="004955B0" w:rsidRDefault="004955B0" w:rsidP="00B0626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Lidwoord</w:t>
            </w:r>
          </w:p>
        </w:tc>
        <w:tc>
          <w:tcPr>
            <w:tcW w:w="6838" w:type="dxa"/>
          </w:tcPr>
          <w:p w14:paraId="0B934D89" w14:textId="77777777" w:rsidR="004955B0" w:rsidRDefault="004955B0" w:rsidP="00B0626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Persoonlijk voornaamwoord</w:t>
            </w:r>
          </w:p>
        </w:tc>
      </w:tr>
      <w:tr w:rsidR="004955B0" w14:paraId="0FBE319C" w14:textId="77777777" w:rsidTr="004955B0">
        <w:trPr>
          <w:trHeight w:val="655"/>
        </w:trPr>
        <w:tc>
          <w:tcPr>
            <w:tcW w:w="6838" w:type="dxa"/>
          </w:tcPr>
          <w:p w14:paraId="31900259" w14:textId="77777777" w:rsidR="004955B0" w:rsidRPr="004955B0" w:rsidRDefault="004955B0" w:rsidP="00B0626A">
            <w:pPr>
              <w:rPr>
                <w:rFonts w:ascii="Arial Narrow" w:hAnsi="Arial Narrow"/>
                <w:b/>
                <w:bCs/>
                <w:sz w:val="24"/>
                <w:szCs w:val="24"/>
                <w:highlight w:val="cyan"/>
              </w:rPr>
            </w:pPr>
            <w:r w:rsidRPr="004955B0">
              <w:rPr>
                <w:rFonts w:ascii="Arial Narrow" w:hAnsi="Arial Narrow"/>
                <w:b/>
                <w:bCs/>
                <w:sz w:val="24"/>
                <w:szCs w:val="24"/>
                <w:highlight w:val="cyan"/>
              </w:rPr>
              <w:t xml:space="preserve">der = mannelijk = </w:t>
            </w:r>
            <w:proofErr w:type="spellStart"/>
            <w:r w:rsidRPr="004955B0">
              <w:rPr>
                <w:rFonts w:ascii="Arial Narrow" w:hAnsi="Arial Narrow"/>
                <w:b/>
                <w:bCs/>
                <w:sz w:val="24"/>
                <w:szCs w:val="24"/>
                <w:highlight w:val="cyan"/>
              </w:rPr>
              <w:t>männlich</w:t>
            </w:r>
            <w:proofErr w:type="spellEnd"/>
          </w:p>
        </w:tc>
        <w:tc>
          <w:tcPr>
            <w:tcW w:w="6838" w:type="dxa"/>
          </w:tcPr>
          <w:p w14:paraId="7CB6E6B9" w14:textId="77777777" w:rsidR="004955B0" w:rsidRPr="004955B0" w:rsidRDefault="004955B0" w:rsidP="00B0626A">
            <w:pPr>
              <w:rPr>
                <w:rFonts w:ascii="Arial Narrow" w:hAnsi="Arial Narrow"/>
                <w:b/>
                <w:bCs/>
                <w:sz w:val="24"/>
                <w:szCs w:val="24"/>
                <w:highlight w:val="cyan"/>
              </w:rPr>
            </w:pPr>
            <w:r w:rsidRPr="004955B0">
              <w:rPr>
                <w:rFonts w:ascii="Arial Narrow" w:hAnsi="Arial Narrow"/>
                <w:b/>
                <w:bCs/>
                <w:sz w:val="24"/>
                <w:szCs w:val="24"/>
                <w:highlight w:val="cyan"/>
              </w:rPr>
              <w:t>er = hij</w:t>
            </w:r>
          </w:p>
        </w:tc>
      </w:tr>
      <w:tr w:rsidR="004955B0" w14:paraId="547A7DA5" w14:textId="77777777" w:rsidTr="004955B0">
        <w:trPr>
          <w:trHeight w:val="693"/>
        </w:trPr>
        <w:tc>
          <w:tcPr>
            <w:tcW w:w="6838" w:type="dxa"/>
          </w:tcPr>
          <w:p w14:paraId="0E81DE74" w14:textId="77777777" w:rsidR="004955B0" w:rsidRPr="004955B0" w:rsidRDefault="004955B0" w:rsidP="00B0626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955B0">
              <w:rPr>
                <w:rFonts w:ascii="Arial Narrow" w:hAnsi="Arial Narrow"/>
                <w:b/>
                <w:bCs/>
                <w:sz w:val="24"/>
                <w:szCs w:val="24"/>
                <w:highlight w:val="red"/>
              </w:rPr>
              <w:t xml:space="preserve">die (enkelvoud) = vrouwelijk = </w:t>
            </w:r>
            <w:proofErr w:type="spellStart"/>
            <w:r w:rsidRPr="004955B0">
              <w:rPr>
                <w:rFonts w:ascii="Arial Narrow" w:hAnsi="Arial Narrow"/>
                <w:b/>
                <w:bCs/>
                <w:sz w:val="24"/>
                <w:szCs w:val="24"/>
                <w:highlight w:val="red"/>
              </w:rPr>
              <w:t>weiblich</w:t>
            </w:r>
            <w:proofErr w:type="spellEnd"/>
          </w:p>
        </w:tc>
        <w:tc>
          <w:tcPr>
            <w:tcW w:w="6838" w:type="dxa"/>
          </w:tcPr>
          <w:p w14:paraId="273FC522" w14:textId="77777777" w:rsidR="004955B0" w:rsidRPr="004955B0" w:rsidRDefault="004955B0" w:rsidP="00B0626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955B0">
              <w:rPr>
                <w:rFonts w:ascii="Arial Narrow" w:hAnsi="Arial Narrow"/>
                <w:b/>
                <w:bCs/>
                <w:sz w:val="24"/>
                <w:szCs w:val="24"/>
                <w:highlight w:val="red"/>
              </w:rPr>
              <w:t>sie (enkelvoud) = zij</w:t>
            </w:r>
          </w:p>
        </w:tc>
      </w:tr>
      <w:tr w:rsidR="004955B0" w14:paraId="2C63E4A1" w14:textId="77777777" w:rsidTr="004955B0">
        <w:trPr>
          <w:trHeight w:val="693"/>
        </w:trPr>
        <w:tc>
          <w:tcPr>
            <w:tcW w:w="6838" w:type="dxa"/>
          </w:tcPr>
          <w:p w14:paraId="7A330A0A" w14:textId="77777777" w:rsidR="004955B0" w:rsidRPr="004955B0" w:rsidRDefault="004955B0" w:rsidP="00B0626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955B0"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  <w:t xml:space="preserve">das = onzijdig = </w:t>
            </w:r>
            <w:proofErr w:type="spellStart"/>
            <w:r w:rsidRPr="004955B0"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  <w:t>sachlich</w:t>
            </w:r>
            <w:proofErr w:type="spellEnd"/>
            <w:r w:rsidRPr="004955B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38" w:type="dxa"/>
          </w:tcPr>
          <w:p w14:paraId="13151F71" w14:textId="77777777" w:rsidR="004955B0" w:rsidRPr="004955B0" w:rsidRDefault="004955B0" w:rsidP="00B0626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955B0"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  <w:t>es = het</w:t>
            </w:r>
          </w:p>
        </w:tc>
      </w:tr>
      <w:tr w:rsidR="004955B0" w14:paraId="1A236CCE" w14:textId="77777777" w:rsidTr="004955B0">
        <w:trPr>
          <w:trHeight w:val="655"/>
        </w:trPr>
        <w:tc>
          <w:tcPr>
            <w:tcW w:w="6838" w:type="dxa"/>
          </w:tcPr>
          <w:p w14:paraId="0F46BF45" w14:textId="77777777" w:rsidR="004955B0" w:rsidRPr="004955B0" w:rsidRDefault="004955B0" w:rsidP="00B0626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955B0">
              <w:rPr>
                <w:rFonts w:ascii="Arial Narrow" w:hAnsi="Arial Narrow"/>
                <w:b/>
                <w:bCs/>
                <w:sz w:val="24"/>
                <w:szCs w:val="24"/>
                <w:highlight w:val="green"/>
              </w:rPr>
              <w:t>die (meervoud) = meervoud</w:t>
            </w:r>
          </w:p>
        </w:tc>
        <w:tc>
          <w:tcPr>
            <w:tcW w:w="6838" w:type="dxa"/>
          </w:tcPr>
          <w:p w14:paraId="2824782F" w14:textId="77777777" w:rsidR="004955B0" w:rsidRPr="004955B0" w:rsidRDefault="004955B0" w:rsidP="00B0626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955B0">
              <w:rPr>
                <w:rFonts w:ascii="Arial Narrow" w:hAnsi="Arial Narrow"/>
                <w:b/>
                <w:bCs/>
                <w:sz w:val="24"/>
                <w:szCs w:val="24"/>
                <w:highlight w:val="green"/>
              </w:rPr>
              <w:t>sie (meervoud) = zij (meervoud)</w:t>
            </w:r>
          </w:p>
        </w:tc>
      </w:tr>
    </w:tbl>
    <w:p w14:paraId="5C11EA7C" w14:textId="77777777" w:rsidR="004955B0" w:rsidRDefault="004955B0" w:rsidP="00B0626A">
      <w:pPr>
        <w:rPr>
          <w:rFonts w:ascii="Arial Narrow" w:hAnsi="Arial Narrow"/>
          <w:sz w:val="24"/>
          <w:szCs w:val="24"/>
        </w:rPr>
      </w:pPr>
    </w:p>
    <w:p w14:paraId="365D741C" w14:textId="77777777" w:rsidR="007E4D8C" w:rsidRPr="001542FF" w:rsidRDefault="004955B0" w:rsidP="00B0626A">
      <w:pPr>
        <w:rPr>
          <w:rFonts w:ascii="Arial Narrow" w:hAnsi="Arial Narrow"/>
          <w:sz w:val="24"/>
          <w:szCs w:val="24"/>
        </w:rPr>
      </w:pPr>
      <w:r w:rsidRPr="001542FF">
        <w:rPr>
          <w:rFonts w:ascii="Arial Narrow" w:hAnsi="Arial Narrow"/>
          <w:sz w:val="24"/>
          <w:szCs w:val="24"/>
        </w:rPr>
        <w:t>Voorbeelden:</w:t>
      </w:r>
    </w:p>
    <w:p w14:paraId="3A3C2094" w14:textId="77777777" w:rsidR="004955B0" w:rsidRPr="001542FF" w:rsidRDefault="004955B0" w:rsidP="00B0626A">
      <w:pPr>
        <w:rPr>
          <w:rFonts w:ascii="Arial Narrow" w:hAnsi="Arial Narrow"/>
          <w:sz w:val="24"/>
          <w:szCs w:val="24"/>
        </w:rPr>
      </w:pPr>
      <w:r w:rsidRPr="001542FF">
        <w:rPr>
          <w:rFonts w:ascii="Arial Narrow" w:hAnsi="Arial Narrow"/>
          <w:sz w:val="24"/>
          <w:szCs w:val="24"/>
          <w:highlight w:val="cyan"/>
        </w:rPr>
        <w:t>der</w:t>
      </w:r>
      <w:r w:rsidRPr="001542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542FF">
        <w:rPr>
          <w:rFonts w:ascii="Arial Narrow" w:hAnsi="Arial Narrow"/>
          <w:sz w:val="24"/>
          <w:szCs w:val="24"/>
        </w:rPr>
        <w:t>Kugelschreiber</w:t>
      </w:r>
      <w:proofErr w:type="spellEnd"/>
      <w:r w:rsidR="00014226" w:rsidRPr="001542FF">
        <w:rPr>
          <w:rFonts w:ascii="Arial Narrow" w:hAnsi="Arial Narrow"/>
          <w:sz w:val="24"/>
          <w:szCs w:val="24"/>
        </w:rPr>
        <w:t xml:space="preserve"> (de balpen) : </w:t>
      </w:r>
      <w:r w:rsidR="00014226" w:rsidRPr="001542FF">
        <w:rPr>
          <w:rFonts w:ascii="Arial Narrow" w:hAnsi="Arial Narrow"/>
          <w:b/>
          <w:bCs/>
          <w:sz w:val="24"/>
          <w:szCs w:val="24"/>
        </w:rPr>
        <w:t>‘’der’’</w:t>
      </w:r>
      <w:r w:rsidR="00014226" w:rsidRPr="001542FF">
        <w:rPr>
          <w:rFonts w:ascii="Arial Narrow" w:hAnsi="Arial Narrow"/>
          <w:sz w:val="24"/>
          <w:szCs w:val="24"/>
        </w:rPr>
        <w:t xml:space="preserve"> is een</w:t>
      </w:r>
      <w:r w:rsidRPr="001542FF">
        <w:rPr>
          <w:rFonts w:ascii="Arial Narrow" w:hAnsi="Arial Narrow"/>
          <w:sz w:val="24"/>
          <w:szCs w:val="24"/>
        </w:rPr>
        <w:t xml:space="preserve"> mannelijk lidwoord dus hoort het bij het persoonlijk voornaamwoord </w:t>
      </w:r>
      <w:r w:rsidRPr="001542FF">
        <w:rPr>
          <w:rFonts w:ascii="Arial Narrow" w:hAnsi="Arial Narrow"/>
          <w:sz w:val="24"/>
          <w:szCs w:val="24"/>
          <w:highlight w:val="cyan"/>
        </w:rPr>
        <w:t>‘’er’’</w:t>
      </w:r>
    </w:p>
    <w:p w14:paraId="2FBA8F67" w14:textId="77777777" w:rsidR="004955B0" w:rsidRPr="001542FF" w:rsidRDefault="004955B0" w:rsidP="00B0626A">
      <w:pPr>
        <w:rPr>
          <w:rFonts w:ascii="Arial Narrow" w:hAnsi="Arial Narrow"/>
          <w:sz w:val="24"/>
          <w:szCs w:val="24"/>
        </w:rPr>
      </w:pPr>
      <w:r w:rsidRPr="001542FF">
        <w:rPr>
          <w:rFonts w:ascii="Arial Narrow" w:hAnsi="Arial Narrow"/>
          <w:sz w:val="24"/>
          <w:szCs w:val="24"/>
          <w:highlight w:val="red"/>
        </w:rPr>
        <w:t>die</w:t>
      </w:r>
      <w:r w:rsidRPr="001542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542FF">
        <w:rPr>
          <w:rFonts w:ascii="Arial Narrow" w:hAnsi="Arial Narrow"/>
          <w:sz w:val="24"/>
          <w:szCs w:val="24"/>
        </w:rPr>
        <w:t>Hose</w:t>
      </w:r>
      <w:proofErr w:type="spellEnd"/>
      <w:r w:rsidR="00014226" w:rsidRPr="001542FF">
        <w:rPr>
          <w:rFonts w:ascii="Arial Narrow" w:hAnsi="Arial Narrow"/>
          <w:sz w:val="24"/>
          <w:szCs w:val="24"/>
        </w:rPr>
        <w:t xml:space="preserve"> (de broek) : </w:t>
      </w:r>
      <w:r w:rsidR="00014226" w:rsidRPr="001542FF">
        <w:rPr>
          <w:rFonts w:ascii="Arial Narrow" w:hAnsi="Arial Narrow"/>
          <w:b/>
          <w:bCs/>
          <w:sz w:val="24"/>
          <w:szCs w:val="24"/>
        </w:rPr>
        <w:t>‘’die’’</w:t>
      </w:r>
      <w:r w:rsidR="00014226" w:rsidRPr="001542FF">
        <w:rPr>
          <w:rFonts w:ascii="Arial Narrow" w:hAnsi="Arial Narrow"/>
          <w:sz w:val="24"/>
          <w:szCs w:val="24"/>
        </w:rPr>
        <w:t xml:space="preserve"> is een</w:t>
      </w:r>
      <w:r w:rsidRPr="001542FF">
        <w:rPr>
          <w:rFonts w:ascii="Arial Narrow" w:hAnsi="Arial Narrow"/>
          <w:sz w:val="24"/>
          <w:szCs w:val="24"/>
        </w:rPr>
        <w:t xml:space="preserve"> vrouwelijk lidwoord</w:t>
      </w:r>
      <w:r w:rsidR="00014226" w:rsidRPr="001542FF">
        <w:rPr>
          <w:rFonts w:ascii="Arial Narrow" w:hAnsi="Arial Narrow"/>
          <w:sz w:val="24"/>
          <w:szCs w:val="24"/>
        </w:rPr>
        <w:t xml:space="preserve"> en gaat hier om </w:t>
      </w:r>
      <w:r w:rsidR="00014226" w:rsidRPr="001542FF">
        <w:rPr>
          <w:rFonts w:ascii="Arial Narrow" w:hAnsi="Arial Narrow"/>
          <w:b/>
          <w:bCs/>
          <w:sz w:val="24"/>
          <w:szCs w:val="24"/>
        </w:rPr>
        <w:t>één broek</w:t>
      </w:r>
      <w:r w:rsidRPr="001542FF">
        <w:rPr>
          <w:rFonts w:ascii="Arial Narrow" w:hAnsi="Arial Narrow"/>
          <w:sz w:val="24"/>
          <w:szCs w:val="24"/>
        </w:rPr>
        <w:t xml:space="preserve"> dus hoort het bij het persoonlijk voornaamwoord </w:t>
      </w:r>
      <w:r w:rsidRPr="001542FF">
        <w:rPr>
          <w:rFonts w:ascii="Arial Narrow" w:hAnsi="Arial Narrow"/>
          <w:sz w:val="24"/>
          <w:szCs w:val="24"/>
          <w:highlight w:val="red"/>
        </w:rPr>
        <w:t>‘’sie</w:t>
      </w:r>
      <w:r w:rsidR="00014226" w:rsidRPr="001542FF">
        <w:rPr>
          <w:rFonts w:ascii="Arial Narrow" w:hAnsi="Arial Narrow"/>
          <w:sz w:val="24"/>
          <w:szCs w:val="24"/>
          <w:highlight w:val="red"/>
        </w:rPr>
        <w:t xml:space="preserve"> (enkelvoud)’’</w:t>
      </w:r>
    </w:p>
    <w:p w14:paraId="231C40C1" w14:textId="77777777" w:rsidR="00014226" w:rsidRPr="001542FF" w:rsidRDefault="00014226" w:rsidP="00B0626A">
      <w:pPr>
        <w:rPr>
          <w:rFonts w:ascii="Arial Narrow" w:hAnsi="Arial Narrow"/>
          <w:sz w:val="24"/>
          <w:szCs w:val="24"/>
        </w:rPr>
      </w:pPr>
      <w:r w:rsidRPr="001542FF">
        <w:rPr>
          <w:rFonts w:ascii="Arial Narrow" w:hAnsi="Arial Narrow"/>
          <w:sz w:val="24"/>
          <w:szCs w:val="24"/>
          <w:highlight w:val="yellow"/>
        </w:rPr>
        <w:t>das</w:t>
      </w:r>
      <w:r w:rsidRPr="001542FF">
        <w:rPr>
          <w:rFonts w:ascii="Arial Narrow" w:hAnsi="Arial Narrow"/>
          <w:sz w:val="24"/>
          <w:szCs w:val="24"/>
        </w:rPr>
        <w:t xml:space="preserve"> Kind (het kind) : </w:t>
      </w:r>
      <w:r w:rsidRPr="001542FF">
        <w:rPr>
          <w:rFonts w:ascii="Arial Narrow" w:hAnsi="Arial Narrow"/>
          <w:b/>
          <w:bCs/>
          <w:sz w:val="24"/>
          <w:szCs w:val="24"/>
        </w:rPr>
        <w:t xml:space="preserve">‘’das’’ </w:t>
      </w:r>
      <w:r w:rsidRPr="001542FF">
        <w:rPr>
          <w:rFonts w:ascii="Arial Narrow" w:hAnsi="Arial Narrow"/>
          <w:sz w:val="24"/>
          <w:szCs w:val="24"/>
        </w:rPr>
        <w:t xml:space="preserve">is een onzijdig lidwoord en hoort dus bij het persoonlijk voornaamwoord </w:t>
      </w:r>
      <w:r w:rsidRPr="001542FF">
        <w:rPr>
          <w:rFonts w:ascii="Arial Narrow" w:hAnsi="Arial Narrow"/>
          <w:sz w:val="24"/>
          <w:szCs w:val="24"/>
          <w:highlight w:val="yellow"/>
        </w:rPr>
        <w:t>‘’es’’</w:t>
      </w:r>
    </w:p>
    <w:p w14:paraId="0DECF9E4" w14:textId="77777777" w:rsidR="00014226" w:rsidRPr="001542FF" w:rsidRDefault="00014226" w:rsidP="00B0626A">
      <w:pPr>
        <w:rPr>
          <w:rFonts w:ascii="Arial Narrow" w:hAnsi="Arial Narrow"/>
          <w:sz w:val="24"/>
          <w:szCs w:val="24"/>
        </w:rPr>
      </w:pPr>
      <w:r w:rsidRPr="001542FF">
        <w:rPr>
          <w:rFonts w:ascii="Arial Narrow" w:hAnsi="Arial Narrow"/>
          <w:sz w:val="24"/>
          <w:szCs w:val="24"/>
          <w:highlight w:val="green"/>
        </w:rPr>
        <w:t>die</w:t>
      </w:r>
      <w:r w:rsidRPr="001542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542FF">
        <w:rPr>
          <w:rFonts w:ascii="Arial Narrow" w:hAnsi="Arial Narrow"/>
          <w:sz w:val="24"/>
          <w:szCs w:val="24"/>
        </w:rPr>
        <w:t>Kinder</w:t>
      </w:r>
      <w:proofErr w:type="spellEnd"/>
      <w:r w:rsidRPr="001542FF">
        <w:rPr>
          <w:rFonts w:ascii="Arial Narrow" w:hAnsi="Arial Narrow"/>
          <w:sz w:val="24"/>
          <w:szCs w:val="24"/>
        </w:rPr>
        <w:t xml:space="preserve"> (de kinderen) : ‘’die (meervoud)’’ is een lidwoord wat hoort bij meervoud dus daarbij hoort het persoonlijk voornaamwoord </w:t>
      </w:r>
      <w:r w:rsidRPr="001542FF">
        <w:rPr>
          <w:rFonts w:ascii="Arial Narrow" w:hAnsi="Arial Narrow"/>
          <w:sz w:val="24"/>
          <w:szCs w:val="24"/>
          <w:highlight w:val="green"/>
        </w:rPr>
        <w:t>‘’sie (meervoud)’’</w:t>
      </w:r>
    </w:p>
    <w:p w14:paraId="573B6822" w14:textId="77777777" w:rsidR="00014226" w:rsidRDefault="00014226" w:rsidP="00B0626A">
      <w:pPr>
        <w:rPr>
          <w:rFonts w:ascii="Arial Narrow" w:hAnsi="Arial Narrow"/>
          <w:sz w:val="24"/>
          <w:szCs w:val="24"/>
        </w:rPr>
      </w:pPr>
    </w:p>
    <w:p w14:paraId="1D16C50F" w14:textId="77777777" w:rsidR="00014226" w:rsidRDefault="00014226" w:rsidP="00B0626A">
      <w:pPr>
        <w:rPr>
          <w:rFonts w:ascii="Arial Narrow" w:hAnsi="Arial Narrow"/>
          <w:sz w:val="24"/>
          <w:szCs w:val="24"/>
        </w:rPr>
      </w:pPr>
    </w:p>
    <w:p w14:paraId="0D9288B9" w14:textId="77777777" w:rsidR="00014226" w:rsidRDefault="00014226" w:rsidP="00B0626A">
      <w:pPr>
        <w:rPr>
          <w:rFonts w:ascii="Arial Narrow" w:hAnsi="Arial Narrow"/>
          <w:sz w:val="24"/>
          <w:szCs w:val="24"/>
        </w:rPr>
      </w:pPr>
    </w:p>
    <w:p w14:paraId="4993E47E" w14:textId="77777777" w:rsidR="00014226" w:rsidRDefault="00014226" w:rsidP="00B0626A">
      <w:pPr>
        <w:rPr>
          <w:rFonts w:ascii="Arial Narrow" w:hAnsi="Arial Narrow"/>
          <w:sz w:val="24"/>
          <w:szCs w:val="24"/>
        </w:rPr>
      </w:pPr>
    </w:p>
    <w:tbl>
      <w:tblPr>
        <w:tblStyle w:val="Tabelraster"/>
        <w:tblpPr w:leftFromText="141" w:rightFromText="141" w:horzAnchor="margin" w:tblpY="835"/>
        <w:tblW w:w="0" w:type="auto"/>
        <w:tblLook w:val="04A0" w:firstRow="1" w:lastRow="0" w:firstColumn="1" w:lastColumn="0" w:noHBand="0" w:noVBand="1"/>
      </w:tblPr>
      <w:tblGrid>
        <w:gridCol w:w="1686"/>
        <w:gridCol w:w="2845"/>
        <w:gridCol w:w="2694"/>
        <w:gridCol w:w="3402"/>
      </w:tblGrid>
      <w:tr w:rsidR="00BF58C9" w14:paraId="35A3846D" w14:textId="77777777" w:rsidTr="009B092D">
        <w:trPr>
          <w:trHeight w:val="329"/>
        </w:trPr>
        <w:tc>
          <w:tcPr>
            <w:tcW w:w="1686" w:type="dxa"/>
          </w:tcPr>
          <w:p w14:paraId="49B193F5" w14:textId="77777777" w:rsidR="00BF58C9" w:rsidRPr="00BF58C9" w:rsidRDefault="00BF58C9" w:rsidP="00BF58C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58C9">
              <w:rPr>
                <w:rFonts w:ascii="Arial Narrow" w:hAnsi="Arial Narrow"/>
                <w:b/>
                <w:bCs/>
                <w:sz w:val="28"/>
                <w:szCs w:val="28"/>
              </w:rPr>
              <w:t>Enkelvoud</w:t>
            </w:r>
          </w:p>
        </w:tc>
        <w:tc>
          <w:tcPr>
            <w:tcW w:w="2845" w:type="dxa"/>
          </w:tcPr>
          <w:p w14:paraId="3C860435" w14:textId="77777777" w:rsidR="00BF58C9" w:rsidRPr="00BF58C9" w:rsidRDefault="00BF58C9" w:rsidP="00BF58C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58C9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  <w:highlight w:val="blue"/>
              </w:rPr>
              <w:t>schauen   stam:  schau</w:t>
            </w:r>
          </w:p>
        </w:tc>
        <w:tc>
          <w:tcPr>
            <w:tcW w:w="2694" w:type="dxa"/>
          </w:tcPr>
          <w:p w14:paraId="7C5C35CC" w14:textId="77777777" w:rsidR="00BF58C9" w:rsidRPr="00BF58C9" w:rsidRDefault="00BF58C9" w:rsidP="00BF58C9">
            <w:pPr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  <w:highlight w:val="blue"/>
              </w:rPr>
            </w:pPr>
            <w:r w:rsidRPr="00BF58C9">
              <w:rPr>
                <w:rFonts w:ascii="Arial Narrow" w:hAnsi="Arial Narrow"/>
                <w:b/>
                <w:bCs/>
                <w:sz w:val="28"/>
                <w:szCs w:val="28"/>
                <w:highlight w:val="green"/>
              </w:rPr>
              <w:t xml:space="preserve">reisen     stam: reis  </w:t>
            </w:r>
          </w:p>
        </w:tc>
        <w:tc>
          <w:tcPr>
            <w:tcW w:w="3402" w:type="dxa"/>
          </w:tcPr>
          <w:p w14:paraId="7888DD6D" w14:textId="77777777" w:rsidR="00BF58C9" w:rsidRPr="00BF58C9" w:rsidRDefault="00BF58C9" w:rsidP="00BF58C9">
            <w:pPr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  <w:highlight w:val="blue"/>
              </w:rPr>
            </w:pPr>
            <w:r w:rsidRPr="00BF58C9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  <w:highlight w:val="magenta"/>
              </w:rPr>
              <w:t>arbeiten   stam: arbeit</w:t>
            </w:r>
          </w:p>
        </w:tc>
      </w:tr>
      <w:tr w:rsidR="00BF58C9" w14:paraId="24CF5D18" w14:textId="77777777" w:rsidTr="009B092D">
        <w:trPr>
          <w:trHeight w:val="311"/>
        </w:trPr>
        <w:tc>
          <w:tcPr>
            <w:tcW w:w="1686" w:type="dxa"/>
          </w:tcPr>
          <w:p w14:paraId="5D1C1DBE" w14:textId="77777777" w:rsidR="00BF58C9" w:rsidRDefault="00BF58C9" w:rsidP="00BF58C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5" w:type="dxa"/>
          </w:tcPr>
          <w:p w14:paraId="1AADDB31" w14:textId="77777777" w:rsidR="00BF58C9" w:rsidRDefault="00BF58C9" w:rsidP="00BF58C9">
            <w:pPr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  <w:highlight w:val="blue"/>
              </w:rPr>
            </w:pPr>
          </w:p>
        </w:tc>
        <w:tc>
          <w:tcPr>
            <w:tcW w:w="2694" w:type="dxa"/>
          </w:tcPr>
          <w:p w14:paraId="1ABEA020" w14:textId="77777777" w:rsidR="00BF58C9" w:rsidRDefault="00BF58C9" w:rsidP="00BF58C9">
            <w:pPr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  <w:highlight w:val="blue"/>
              </w:rPr>
            </w:pPr>
          </w:p>
        </w:tc>
        <w:tc>
          <w:tcPr>
            <w:tcW w:w="3402" w:type="dxa"/>
          </w:tcPr>
          <w:p w14:paraId="1E119D61" w14:textId="77777777" w:rsidR="00BF58C9" w:rsidRDefault="00BF58C9" w:rsidP="00BF58C9">
            <w:pPr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  <w:highlight w:val="blue"/>
              </w:rPr>
            </w:pPr>
          </w:p>
        </w:tc>
      </w:tr>
      <w:tr w:rsidR="00BF58C9" w14:paraId="3E756E3C" w14:textId="77777777" w:rsidTr="009B092D">
        <w:trPr>
          <w:trHeight w:val="329"/>
        </w:trPr>
        <w:tc>
          <w:tcPr>
            <w:tcW w:w="1686" w:type="dxa"/>
          </w:tcPr>
          <w:p w14:paraId="423326CE" w14:textId="77777777" w:rsidR="00BF58C9" w:rsidRPr="00BF58C9" w:rsidRDefault="00BF58C9" w:rsidP="00BF58C9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</w:rPr>
              <w:t>ich</w:t>
            </w:r>
          </w:p>
        </w:tc>
        <w:tc>
          <w:tcPr>
            <w:tcW w:w="2845" w:type="dxa"/>
          </w:tcPr>
          <w:p w14:paraId="3F647272" w14:textId="77777777" w:rsidR="00BF58C9" w:rsidRPr="00BF58C9" w:rsidRDefault="00BF58C9" w:rsidP="00BF58C9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</w:rPr>
              <w:t>schau</w:t>
            </w:r>
          </w:p>
        </w:tc>
        <w:tc>
          <w:tcPr>
            <w:tcW w:w="2694" w:type="dxa"/>
          </w:tcPr>
          <w:p w14:paraId="0B874F71" w14:textId="77777777" w:rsidR="00BF58C9" w:rsidRPr="00BF58C9" w:rsidRDefault="00BF58C9" w:rsidP="00BF58C9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reis</w:t>
            </w:r>
          </w:p>
        </w:tc>
        <w:tc>
          <w:tcPr>
            <w:tcW w:w="3402" w:type="dxa"/>
          </w:tcPr>
          <w:p w14:paraId="60FF553A" w14:textId="77777777" w:rsidR="00BF58C9" w:rsidRPr="00BF58C9" w:rsidRDefault="00BF58C9" w:rsidP="00BF58C9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arbeit</w:t>
            </w:r>
          </w:p>
        </w:tc>
      </w:tr>
      <w:tr w:rsidR="00BF58C9" w14:paraId="3112F1AF" w14:textId="77777777" w:rsidTr="009B092D">
        <w:trPr>
          <w:trHeight w:val="329"/>
        </w:trPr>
        <w:tc>
          <w:tcPr>
            <w:tcW w:w="1686" w:type="dxa"/>
          </w:tcPr>
          <w:p w14:paraId="3A12B74F" w14:textId="77777777" w:rsidR="00BF58C9" w:rsidRPr="00BF58C9" w:rsidRDefault="00BF58C9" w:rsidP="00BF58C9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</w:rPr>
              <w:t>du</w:t>
            </w:r>
          </w:p>
        </w:tc>
        <w:tc>
          <w:tcPr>
            <w:tcW w:w="2845" w:type="dxa"/>
          </w:tcPr>
          <w:p w14:paraId="7B0F1E6C" w14:textId="77777777" w:rsidR="00BF58C9" w:rsidRPr="00BF58C9" w:rsidRDefault="00BF58C9" w:rsidP="00BF58C9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</w:rPr>
              <w:t>schau</w:t>
            </w:r>
          </w:p>
        </w:tc>
        <w:tc>
          <w:tcPr>
            <w:tcW w:w="2694" w:type="dxa"/>
          </w:tcPr>
          <w:p w14:paraId="0E0F1571" w14:textId="77777777" w:rsidR="00BF58C9" w:rsidRPr="00BF58C9" w:rsidRDefault="00BF58C9" w:rsidP="00BF58C9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reis</w:t>
            </w:r>
          </w:p>
        </w:tc>
        <w:tc>
          <w:tcPr>
            <w:tcW w:w="3402" w:type="dxa"/>
          </w:tcPr>
          <w:p w14:paraId="73B63B6E" w14:textId="77777777" w:rsidR="00BF58C9" w:rsidRPr="00BF58C9" w:rsidRDefault="00BF58C9" w:rsidP="00BF58C9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arbeit</w:t>
            </w:r>
          </w:p>
        </w:tc>
      </w:tr>
      <w:tr w:rsidR="00BF58C9" w14:paraId="5920EE7C" w14:textId="77777777" w:rsidTr="009B092D">
        <w:trPr>
          <w:trHeight w:val="311"/>
        </w:trPr>
        <w:tc>
          <w:tcPr>
            <w:tcW w:w="1686" w:type="dxa"/>
          </w:tcPr>
          <w:p w14:paraId="3ECE90D4" w14:textId="77777777" w:rsidR="00BF58C9" w:rsidRPr="00BF58C9" w:rsidRDefault="00BF58C9" w:rsidP="00BF58C9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  <w:highlight w:val="cyan"/>
              </w:rPr>
              <w:t>er</w:t>
            </w:r>
          </w:p>
        </w:tc>
        <w:tc>
          <w:tcPr>
            <w:tcW w:w="2845" w:type="dxa"/>
          </w:tcPr>
          <w:p w14:paraId="1596EF15" w14:textId="77777777" w:rsidR="00BF58C9" w:rsidRPr="00BF58C9" w:rsidRDefault="00BF58C9" w:rsidP="00BF58C9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</w:rPr>
              <w:t>schau</w:t>
            </w:r>
          </w:p>
        </w:tc>
        <w:tc>
          <w:tcPr>
            <w:tcW w:w="2694" w:type="dxa"/>
          </w:tcPr>
          <w:p w14:paraId="5A5EB8D7" w14:textId="77777777" w:rsidR="00BF58C9" w:rsidRPr="00BF58C9" w:rsidRDefault="00BF58C9" w:rsidP="00BF58C9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reis</w:t>
            </w:r>
          </w:p>
        </w:tc>
        <w:tc>
          <w:tcPr>
            <w:tcW w:w="3402" w:type="dxa"/>
          </w:tcPr>
          <w:p w14:paraId="7EE6037E" w14:textId="77777777" w:rsidR="00BF58C9" w:rsidRPr="00BF58C9" w:rsidRDefault="00BF58C9" w:rsidP="00BF58C9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arbeit</w:t>
            </w:r>
          </w:p>
        </w:tc>
      </w:tr>
      <w:tr w:rsidR="00BF58C9" w14:paraId="3A5D2CCA" w14:textId="77777777" w:rsidTr="009B092D">
        <w:trPr>
          <w:trHeight w:val="329"/>
        </w:trPr>
        <w:tc>
          <w:tcPr>
            <w:tcW w:w="1686" w:type="dxa"/>
          </w:tcPr>
          <w:p w14:paraId="5F69F2AC" w14:textId="77777777" w:rsidR="00BF58C9" w:rsidRPr="00BF58C9" w:rsidRDefault="00BF58C9" w:rsidP="00BF58C9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  <w:highlight w:val="red"/>
              </w:rPr>
              <w:t>sie</w:t>
            </w:r>
          </w:p>
        </w:tc>
        <w:tc>
          <w:tcPr>
            <w:tcW w:w="2845" w:type="dxa"/>
          </w:tcPr>
          <w:p w14:paraId="7E8F9256" w14:textId="77777777" w:rsidR="00BF58C9" w:rsidRPr="00BF58C9" w:rsidRDefault="00BF58C9" w:rsidP="00BF58C9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</w:rPr>
              <w:t>schau</w:t>
            </w:r>
          </w:p>
        </w:tc>
        <w:tc>
          <w:tcPr>
            <w:tcW w:w="2694" w:type="dxa"/>
          </w:tcPr>
          <w:p w14:paraId="64EDF5FC" w14:textId="77777777" w:rsidR="00BF58C9" w:rsidRPr="00BF58C9" w:rsidRDefault="00BF58C9" w:rsidP="00BF58C9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reis </w:t>
            </w:r>
          </w:p>
        </w:tc>
        <w:tc>
          <w:tcPr>
            <w:tcW w:w="3402" w:type="dxa"/>
          </w:tcPr>
          <w:p w14:paraId="1802B16C" w14:textId="77777777" w:rsidR="00BF58C9" w:rsidRPr="00BF58C9" w:rsidRDefault="00BF58C9" w:rsidP="00BF58C9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arbeit</w:t>
            </w:r>
          </w:p>
        </w:tc>
      </w:tr>
      <w:tr w:rsidR="00BF58C9" w14:paraId="70CA9725" w14:textId="77777777" w:rsidTr="009B092D">
        <w:trPr>
          <w:trHeight w:val="311"/>
        </w:trPr>
        <w:tc>
          <w:tcPr>
            <w:tcW w:w="1686" w:type="dxa"/>
          </w:tcPr>
          <w:p w14:paraId="238C0FD6" w14:textId="77777777" w:rsidR="00BF58C9" w:rsidRPr="00BF58C9" w:rsidRDefault="00BF58C9" w:rsidP="00BF58C9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  <w:highlight w:val="yellow"/>
              </w:rPr>
              <w:t>es</w:t>
            </w:r>
          </w:p>
        </w:tc>
        <w:tc>
          <w:tcPr>
            <w:tcW w:w="2845" w:type="dxa"/>
          </w:tcPr>
          <w:p w14:paraId="4F483F09" w14:textId="77777777" w:rsidR="00BF58C9" w:rsidRPr="00BF58C9" w:rsidRDefault="00BF58C9" w:rsidP="00BF58C9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</w:rPr>
              <w:t>schau</w:t>
            </w:r>
          </w:p>
        </w:tc>
        <w:tc>
          <w:tcPr>
            <w:tcW w:w="2694" w:type="dxa"/>
          </w:tcPr>
          <w:p w14:paraId="21A72240" w14:textId="77777777" w:rsidR="00BF58C9" w:rsidRPr="00BF58C9" w:rsidRDefault="00BF58C9" w:rsidP="00BF58C9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reis</w:t>
            </w:r>
          </w:p>
        </w:tc>
        <w:tc>
          <w:tcPr>
            <w:tcW w:w="3402" w:type="dxa"/>
          </w:tcPr>
          <w:p w14:paraId="23D9ACE5" w14:textId="77777777" w:rsidR="00BF58C9" w:rsidRPr="00BF58C9" w:rsidRDefault="00BF58C9" w:rsidP="00BF58C9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arbeit</w:t>
            </w:r>
          </w:p>
        </w:tc>
      </w:tr>
      <w:tr w:rsidR="00BF58C9" w14:paraId="3D016F65" w14:textId="77777777" w:rsidTr="009B092D">
        <w:trPr>
          <w:trHeight w:val="329"/>
        </w:trPr>
        <w:tc>
          <w:tcPr>
            <w:tcW w:w="1686" w:type="dxa"/>
          </w:tcPr>
          <w:p w14:paraId="27154AFF" w14:textId="77777777" w:rsidR="00BF58C9" w:rsidRPr="00BF58C9" w:rsidRDefault="00BF58C9" w:rsidP="00BF58C9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</w:rPr>
              <w:t>man</w:t>
            </w:r>
          </w:p>
        </w:tc>
        <w:tc>
          <w:tcPr>
            <w:tcW w:w="2845" w:type="dxa"/>
          </w:tcPr>
          <w:p w14:paraId="76EAE97B" w14:textId="77777777" w:rsidR="00BF58C9" w:rsidRPr="00BF58C9" w:rsidRDefault="00BF58C9" w:rsidP="00BF58C9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</w:rPr>
              <w:t>schau</w:t>
            </w:r>
          </w:p>
        </w:tc>
        <w:tc>
          <w:tcPr>
            <w:tcW w:w="2694" w:type="dxa"/>
          </w:tcPr>
          <w:p w14:paraId="2D0C1383" w14:textId="77777777" w:rsidR="00BF58C9" w:rsidRPr="00BF58C9" w:rsidRDefault="00BF58C9" w:rsidP="00BF58C9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reis</w:t>
            </w:r>
          </w:p>
        </w:tc>
        <w:tc>
          <w:tcPr>
            <w:tcW w:w="3402" w:type="dxa"/>
          </w:tcPr>
          <w:p w14:paraId="43555DEF" w14:textId="77777777" w:rsidR="00BF58C9" w:rsidRPr="00BF58C9" w:rsidRDefault="00BF58C9" w:rsidP="00BF58C9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arbeit</w:t>
            </w:r>
          </w:p>
        </w:tc>
      </w:tr>
      <w:tr w:rsidR="00BF58C9" w14:paraId="116BFBB9" w14:textId="77777777" w:rsidTr="009B092D">
        <w:trPr>
          <w:trHeight w:val="311"/>
        </w:trPr>
        <w:tc>
          <w:tcPr>
            <w:tcW w:w="1686" w:type="dxa"/>
          </w:tcPr>
          <w:p w14:paraId="7B1B39CC" w14:textId="77777777" w:rsidR="00BF58C9" w:rsidRPr="00BF58C9" w:rsidRDefault="00BF58C9" w:rsidP="00BF58C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45" w:type="dxa"/>
          </w:tcPr>
          <w:p w14:paraId="5E854B95" w14:textId="77777777" w:rsidR="00BF58C9" w:rsidRPr="00BF58C9" w:rsidRDefault="00BF58C9" w:rsidP="00BF58C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694" w:type="dxa"/>
          </w:tcPr>
          <w:p w14:paraId="3AB1725D" w14:textId="77777777" w:rsidR="00BF58C9" w:rsidRPr="00BF58C9" w:rsidRDefault="00BF58C9" w:rsidP="00BF58C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47D2E74" w14:textId="77777777" w:rsidR="00BF58C9" w:rsidRPr="00BF58C9" w:rsidRDefault="00BF58C9" w:rsidP="00BF58C9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BF58C9" w14:paraId="29CDB21B" w14:textId="77777777" w:rsidTr="009B092D">
        <w:trPr>
          <w:trHeight w:val="329"/>
        </w:trPr>
        <w:tc>
          <w:tcPr>
            <w:tcW w:w="1686" w:type="dxa"/>
          </w:tcPr>
          <w:p w14:paraId="76A4AB0A" w14:textId="77777777" w:rsidR="00BF58C9" w:rsidRPr="00BF58C9" w:rsidRDefault="00BF58C9" w:rsidP="00BF58C9">
            <w:pPr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BF58C9">
              <w:rPr>
                <w:rFonts w:ascii="Arial Narrow" w:hAnsi="Arial Narrow"/>
                <w:b/>
                <w:bCs/>
                <w:sz w:val="32"/>
                <w:szCs w:val="32"/>
              </w:rPr>
              <w:t>meervoud</w:t>
            </w:r>
          </w:p>
        </w:tc>
        <w:tc>
          <w:tcPr>
            <w:tcW w:w="2845" w:type="dxa"/>
          </w:tcPr>
          <w:p w14:paraId="26429FBC" w14:textId="77777777" w:rsidR="00BF58C9" w:rsidRPr="00BF58C9" w:rsidRDefault="00BF58C9" w:rsidP="00BF58C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694" w:type="dxa"/>
          </w:tcPr>
          <w:p w14:paraId="64F6C7EF" w14:textId="77777777" w:rsidR="00BF58C9" w:rsidRPr="00BF58C9" w:rsidRDefault="00BF58C9" w:rsidP="00BF58C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A611774" w14:textId="77777777" w:rsidR="00BF58C9" w:rsidRPr="00BF58C9" w:rsidRDefault="00BF58C9" w:rsidP="00BF58C9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BF58C9" w14:paraId="45CB6B40" w14:textId="77777777" w:rsidTr="009B092D">
        <w:trPr>
          <w:trHeight w:val="329"/>
        </w:trPr>
        <w:tc>
          <w:tcPr>
            <w:tcW w:w="1686" w:type="dxa"/>
          </w:tcPr>
          <w:p w14:paraId="53367E0A" w14:textId="77777777" w:rsidR="00BF58C9" w:rsidRPr="00BF58C9" w:rsidRDefault="00BF58C9" w:rsidP="00BF58C9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</w:rPr>
              <w:t>wir</w:t>
            </w:r>
          </w:p>
        </w:tc>
        <w:tc>
          <w:tcPr>
            <w:tcW w:w="2845" w:type="dxa"/>
          </w:tcPr>
          <w:p w14:paraId="6C8E235E" w14:textId="77777777" w:rsidR="00BF58C9" w:rsidRPr="00BF58C9" w:rsidRDefault="00BF58C9" w:rsidP="00BF58C9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</w:rPr>
              <w:t>schau</w:t>
            </w:r>
          </w:p>
        </w:tc>
        <w:tc>
          <w:tcPr>
            <w:tcW w:w="2694" w:type="dxa"/>
          </w:tcPr>
          <w:p w14:paraId="23EFAFE8" w14:textId="77777777" w:rsidR="00BF58C9" w:rsidRPr="00BF58C9" w:rsidRDefault="00BF58C9" w:rsidP="00BF58C9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reis</w:t>
            </w:r>
          </w:p>
        </w:tc>
        <w:tc>
          <w:tcPr>
            <w:tcW w:w="3402" w:type="dxa"/>
          </w:tcPr>
          <w:p w14:paraId="3D3C1A58" w14:textId="77777777" w:rsidR="00BF58C9" w:rsidRPr="00BF58C9" w:rsidRDefault="00BF58C9" w:rsidP="00BF58C9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arbeit</w:t>
            </w:r>
          </w:p>
        </w:tc>
      </w:tr>
      <w:tr w:rsidR="00BF58C9" w14:paraId="1F13D552" w14:textId="77777777" w:rsidTr="009B092D">
        <w:trPr>
          <w:trHeight w:val="311"/>
        </w:trPr>
        <w:tc>
          <w:tcPr>
            <w:tcW w:w="1686" w:type="dxa"/>
          </w:tcPr>
          <w:p w14:paraId="27DE4274" w14:textId="77777777" w:rsidR="00BF58C9" w:rsidRPr="00BF58C9" w:rsidRDefault="00BF58C9" w:rsidP="00BF58C9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</w:rPr>
              <w:t>ihr</w:t>
            </w:r>
          </w:p>
        </w:tc>
        <w:tc>
          <w:tcPr>
            <w:tcW w:w="2845" w:type="dxa"/>
          </w:tcPr>
          <w:p w14:paraId="14A82B91" w14:textId="77777777" w:rsidR="00BF58C9" w:rsidRPr="00BF58C9" w:rsidRDefault="00BF58C9" w:rsidP="00BF58C9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</w:rPr>
              <w:t>schau</w:t>
            </w:r>
          </w:p>
        </w:tc>
        <w:tc>
          <w:tcPr>
            <w:tcW w:w="2694" w:type="dxa"/>
          </w:tcPr>
          <w:p w14:paraId="129C21D6" w14:textId="77777777" w:rsidR="00BF58C9" w:rsidRPr="00BF58C9" w:rsidRDefault="00BF58C9" w:rsidP="00BF58C9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reis</w:t>
            </w:r>
          </w:p>
        </w:tc>
        <w:tc>
          <w:tcPr>
            <w:tcW w:w="3402" w:type="dxa"/>
          </w:tcPr>
          <w:p w14:paraId="0ACABF26" w14:textId="77777777" w:rsidR="00BF58C9" w:rsidRPr="00BF58C9" w:rsidRDefault="00BF58C9" w:rsidP="00BF58C9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arbeit</w:t>
            </w:r>
          </w:p>
        </w:tc>
      </w:tr>
      <w:tr w:rsidR="00BF58C9" w14:paraId="4832B962" w14:textId="77777777" w:rsidTr="009B092D">
        <w:trPr>
          <w:trHeight w:val="329"/>
        </w:trPr>
        <w:tc>
          <w:tcPr>
            <w:tcW w:w="1686" w:type="dxa"/>
          </w:tcPr>
          <w:p w14:paraId="56EB6D53" w14:textId="77777777" w:rsidR="00BF58C9" w:rsidRPr="00BF58C9" w:rsidRDefault="00BF58C9" w:rsidP="00BF58C9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</w:rPr>
              <w:t>Sie</w:t>
            </w:r>
          </w:p>
        </w:tc>
        <w:tc>
          <w:tcPr>
            <w:tcW w:w="2845" w:type="dxa"/>
          </w:tcPr>
          <w:p w14:paraId="20CDEE62" w14:textId="77777777" w:rsidR="00BF58C9" w:rsidRPr="00BF58C9" w:rsidRDefault="00BF58C9" w:rsidP="00BF58C9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</w:rPr>
              <w:t>schau</w:t>
            </w:r>
          </w:p>
        </w:tc>
        <w:tc>
          <w:tcPr>
            <w:tcW w:w="2694" w:type="dxa"/>
          </w:tcPr>
          <w:p w14:paraId="173EE84A" w14:textId="77777777" w:rsidR="00BF58C9" w:rsidRPr="00BF58C9" w:rsidRDefault="00BF58C9" w:rsidP="00BF58C9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reis</w:t>
            </w:r>
          </w:p>
        </w:tc>
        <w:tc>
          <w:tcPr>
            <w:tcW w:w="3402" w:type="dxa"/>
          </w:tcPr>
          <w:p w14:paraId="63622BAF" w14:textId="77777777" w:rsidR="00BF58C9" w:rsidRPr="00BF58C9" w:rsidRDefault="00BF58C9" w:rsidP="00BF58C9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arbeit</w:t>
            </w:r>
          </w:p>
        </w:tc>
      </w:tr>
      <w:tr w:rsidR="00BF58C9" w14:paraId="6A83476F" w14:textId="77777777" w:rsidTr="009B092D">
        <w:trPr>
          <w:trHeight w:val="311"/>
        </w:trPr>
        <w:tc>
          <w:tcPr>
            <w:tcW w:w="1686" w:type="dxa"/>
          </w:tcPr>
          <w:p w14:paraId="5CFEB227" w14:textId="77777777" w:rsidR="00BF58C9" w:rsidRPr="00BF58C9" w:rsidRDefault="00BF58C9" w:rsidP="00BF58C9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  <w:highlight w:val="green"/>
              </w:rPr>
              <w:t>sie</w:t>
            </w:r>
            <w:r w:rsidRPr="00BF58C9"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</w:tc>
        <w:tc>
          <w:tcPr>
            <w:tcW w:w="2845" w:type="dxa"/>
          </w:tcPr>
          <w:p w14:paraId="32055BEF" w14:textId="77777777" w:rsidR="00BF58C9" w:rsidRPr="00BF58C9" w:rsidRDefault="00BF58C9" w:rsidP="00BF58C9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</w:rPr>
              <w:t>schau</w:t>
            </w:r>
          </w:p>
        </w:tc>
        <w:tc>
          <w:tcPr>
            <w:tcW w:w="2694" w:type="dxa"/>
          </w:tcPr>
          <w:p w14:paraId="12A4AA88" w14:textId="77777777" w:rsidR="00BF58C9" w:rsidRPr="00BF58C9" w:rsidRDefault="00BF58C9" w:rsidP="00BF58C9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reis </w:t>
            </w:r>
          </w:p>
        </w:tc>
        <w:tc>
          <w:tcPr>
            <w:tcW w:w="3402" w:type="dxa"/>
          </w:tcPr>
          <w:p w14:paraId="522EDA8D" w14:textId="77777777" w:rsidR="00BF58C9" w:rsidRPr="00BF58C9" w:rsidRDefault="00BF58C9" w:rsidP="00BF58C9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arbeit</w:t>
            </w:r>
          </w:p>
        </w:tc>
      </w:tr>
    </w:tbl>
    <w:p w14:paraId="495862F6" w14:textId="77777777" w:rsidR="00014226" w:rsidRPr="00014226" w:rsidRDefault="00BF58C9" w:rsidP="00B0626A">
      <w:pPr>
        <w:rPr>
          <w:rFonts w:ascii="Arial Narrow" w:hAnsi="Arial Narrow"/>
          <w:sz w:val="24"/>
          <w:szCs w:val="24"/>
        </w:rPr>
      </w:pPr>
      <w:r w:rsidRPr="001542FF">
        <w:rPr>
          <w:rFonts w:ascii="Arial Narrow" w:hAnsi="Arial Narrow"/>
          <w:b/>
          <w:bCs/>
          <w:sz w:val="24"/>
          <w:szCs w:val="24"/>
        </w:rPr>
        <w:t>Stap 4:</w:t>
      </w:r>
      <w:r>
        <w:rPr>
          <w:rFonts w:ascii="Arial Narrow" w:hAnsi="Arial Narrow"/>
          <w:sz w:val="24"/>
          <w:szCs w:val="24"/>
        </w:rPr>
        <w:t xml:space="preserve"> Nu gaan we het werkwoord vervoegen. We beginnen om overal de stam neer te zetten</w:t>
      </w:r>
    </w:p>
    <w:p w14:paraId="5ED957F3" w14:textId="77777777" w:rsidR="00B0626A" w:rsidRPr="00014226" w:rsidRDefault="00B0626A" w:rsidP="00B0626A">
      <w:pPr>
        <w:rPr>
          <w:rFonts w:ascii="Arial Narrow" w:hAnsi="Arial Narrow"/>
          <w:sz w:val="24"/>
          <w:szCs w:val="24"/>
        </w:rPr>
      </w:pPr>
    </w:p>
    <w:p w14:paraId="530FE449" w14:textId="77777777" w:rsidR="002073D1" w:rsidRDefault="002073D1" w:rsidP="002073D1">
      <w:pPr>
        <w:rPr>
          <w:rFonts w:ascii="Arial Narrow" w:hAnsi="Arial Narrow"/>
          <w:sz w:val="24"/>
          <w:szCs w:val="24"/>
        </w:rPr>
      </w:pPr>
    </w:p>
    <w:p w14:paraId="23B5AAA6" w14:textId="77777777" w:rsidR="00BF58C9" w:rsidRDefault="00BF58C9" w:rsidP="002073D1">
      <w:pPr>
        <w:rPr>
          <w:rFonts w:ascii="Arial Narrow" w:hAnsi="Arial Narrow"/>
          <w:sz w:val="24"/>
          <w:szCs w:val="24"/>
        </w:rPr>
      </w:pPr>
    </w:p>
    <w:p w14:paraId="0B606BE3" w14:textId="77777777" w:rsidR="00BF58C9" w:rsidRDefault="00BF58C9" w:rsidP="002073D1">
      <w:pPr>
        <w:rPr>
          <w:rFonts w:ascii="Arial Narrow" w:hAnsi="Arial Narrow"/>
          <w:sz w:val="24"/>
          <w:szCs w:val="24"/>
        </w:rPr>
      </w:pPr>
    </w:p>
    <w:p w14:paraId="0D17A52E" w14:textId="77777777" w:rsidR="00BF58C9" w:rsidRDefault="00BF58C9" w:rsidP="002073D1">
      <w:pPr>
        <w:rPr>
          <w:rFonts w:ascii="Arial Narrow" w:hAnsi="Arial Narrow"/>
          <w:sz w:val="24"/>
          <w:szCs w:val="24"/>
        </w:rPr>
      </w:pPr>
    </w:p>
    <w:p w14:paraId="5F2894A6" w14:textId="77777777" w:rsidR="00BF58C9" w:rsidRDefault="00BF58C9" w:rsidP="002073D1">
      <w:pPr>
        <w:rPr>
          <w:rFonts w:ascii="Arial Narrow" w:hAnsi="Arial Narrow"/>
          <w:sz w:val="24"/>
          <w:szCs w:val="24"/>
        </w:rPr>
      </w:pPr>
    </w:p>
    <w:p w14:paraId="32DB9453" w14:textId="77777777" w:rsidR="00BF58C9" w:rsidRDefault="00BF58C9" w:rsidP="002073D1">
      <w:pPr>
        <w:rPr>
          <w:rFonts w:ascii="Arial Narrow" w:hAnsi="Arial Narrow"/>
          <w:sz w:val="24"/>
          <w:szCs w:val="24"/>
        </w:rPr>
      </w:pPr>
    </w:p>
    <w:p w14:paraId="2CD5FCD6" w14:textId="77777777" w:rsidR="00BF58C9" w:rsidRDefault="00BF58C9" w:rsidP="002073D1">
      <w:pPr>
        <w:rPr>
          <w:rFonts w:ascii="Arial Narrow" w:hAnsi="Arial Narrow"/>
          <w:sz w:val="24"/>
          <w:szCs w:val="24"/>
        </w:rPr>
      </w:pPr>
    </w:p>
    <w:p w14:paraId="2E911854" w14:textId="77777777" w:rsidR="009B092D" w:rsidRDefault="009B092D" w:rsidP="002073D1">
      <w:pPr>
        <w:rPr>
          <w:rFonts w:ascii="Arial Narrow" w:hAnsi="Arial Narrow"/>
          <w:b/>
          <w:bCs/>
          <w:sz w:val="24"/>
          <w:szCs w:val="24"/>
        </w:rPr>
      </w:pPr>
    </w:p>
    <w:p w14:paraId="4E23992E" w14:textId="77777777" w:rsidR="009B092D" w:rsidRDefault="009B092D" w:rsidP="002073D1">
      <w:pPr>
        <w:rPr>
          <w:rFonts w:ascii="Arial Narrow" w:hAnsi="Arial Narrow"/>
          <w:b/>
          <w:bCs/>
          <w:sz w:val="24"/>
          <w:szCs w:val="24"/>
        </w:rPr>
      </w:pPr>
    </w:p>
    <w:p w14:paraId="2BFC30C5" w14:textId="77777777" w:rsidR="009B092D" w:rsidRDefault="009B092D" w:rsidP="002073D1">
      <w:pPr>
        <w:rPr>
          <w:rFonts w:ascii="Arial Narrow" w:hAnsi="Arial Narrow"/>
          <w:b/>
          <w:bCs/>
          <w:sz w:val="24"/>
          <w:szCs w:val="24"/>
        </w:rPr>
      </w:pPr>
    </w:p>
    <w:p w14:paraId="4B0FA5D5" w14:textId="77777777" w:rsidR="009B092D" w:rsidRDefault="009B092D" w:rsidP="002073D1">
      <w:pPr>
        <w:rPr>
          <w:rFonts w:ascii="Arial Narrow" w:hAnsi="Arial Narrow"/>
          <w:b/>
          <w:bCs/>
          <w:sz w:val="24"/>
          <w:szCs w:val="24"/>
        </w:rPr>
      </w:pPr>
    </w:p>
    <w:p w14:paraId="3939F6CA" w14:textId="77777777" w:rsidR="009B092D" w:rsidRDefault="009B092D" w:rsidP="002073D1">
      <w:pPr>
        <w:rPr>
          <w:rFonts w:ascii="Arial Narrow" w:hAnsi="Arial Narrow"/>
          <w:b/>
          <w:bCs/>
          <w:sz w:val="24"/>
          <w:szCs w:val="24"/>
        </w:rPr>
      </w:pPr>
    </w:p>
    <w:p w14:paraId="08F6B108" w14:textId="77777777" w:rsidR="00E05896" w:rsidRDefault="00E05896" w:rsidP="002073D1">
      <w:pPr>
        <w:rPr>
          <w:rFonts w:ascii="Arial Narrow" w:hAnsi="Arial Narrow"/>
          <w:b/>
          <w:bCs/>
          <w:sz w:val="24"/>
          <w:szCs w:val="24"/>
        </w:rPr>
      </w:pPr>
    </w:p>
    <w:p w14:paraId="375C9747" w14:textId="77777777" w:rsidR="00E05896" w:rsidRDefault="00E05896" w:rsidP="002073D1">
      <w:pPr>
        <w:rPr>
          <w:rFonts w:ascii="Arial Narrow" w:hAnsi="Arial Narrow"/>
          <w:b/>
          <w:bCs/>
          <w:sz w:val="24"/>
          <w:szCs w:val="24"/>
        </w:rPr>
      </w:pPr>
    </w:p>
    <w:p w14:paraId="684434BC" w14:textId="77777777" w:rsidR="00E05896" w:rsidRDefault="00E05896" w:rsidP="002073D1">
      <w:pPr>
        <w:rPr>
          <w:rFonts w:ascii="Arial Narrow" w:hAnsi="Arial Narrow"/>
          <w:b/>
          <w:bCs/>
          <w:sz w:val="24"/>
          <w:szCs w:val="24"/>
        </w:rPr>
      </w:pPr>
    </w:p>
    <w:p w14:paraId="14358DBC" w14:textId="77777777" w:rsidR="00E05896" w:rsidRDefault="00E05896" w:rsidP="002073D1">
      <w:pPr>
        <w:rPr>
          <w:rFonts w:ascii="Arial Narrow" w:hAnsi="Arial Narrow"/>
          <w:b/>
          <w:bCs/>
          <w:sz w:val="24"/>
          <w:szCs w:val="24"/>
        </w:rPr>
      </w:pPr>
    </w:p>
    <w:p w14:paraId="24F46D96" w14:textId="77777777" w:rsidR="00E05896" w:rsidRDefault="00E05896" w:rsidP="002073D1">
      <w:pPr>
        <w:rPr>
          <w:rFonts w:ascii="Arial Narrow" w:hAnsi="Arial Narrow"/>
          <w:b/>
          <w:bCs/>
          <w:sz w:val="24"/>
          <w:szCs w:val="24"/>
        </w:rPr>
      </w:pPr>
    </w:p>
    <w:p w14:paraId="7CECD409" w14:textId="77777777" w:rsidR="00E05896" w:rsidRDefault="00E05896" w:rsidP="002073D1">
      <w:pPr>
        <w:rPr>
          <w:rFonts w:ascii="Arial Narrow" w:hAnsi="Arial Narrow"/>
          <w:b/>
          <w:bCs/>
          <w:sz w:val="24"/>
          <w:szCs w:val="24"/>
        </w:rPr>
      </w:pPr>
    </w:p>
    <w:p w14:paraId="4A9D5A33" w14:textId="79506482" w:rsidR="00E05896" w:rsidRDefault="00BF58C9" w:rsidP="002073D1">
      <w:pPr>
        <w:rPr>
          <w:rFonts w:ascii="Arial Narrow" w:hAnsi="Arial Narrow"/>
          <w:sz w:val="24"/>
          <w:szCs w:val="24"/>
        </w:rPr>
      </w:pPr>
      <w:r w:rsidRPr="001542FF">
        <w:rPr>
          <w:rFonts w:ascii="Arial Narrow" w:hAnsi="Arial Narrow"/>
          <w:b/>
          <w:bCs/>
          <w:sz w:val="24"/>
          <w:szCs w:val="24"/>
        </w:rPr>
        <w:t>Stap 5:</w:t>
      </w:r>
      <w:r>
        <w:rPr>
          <w:rFonts w:ascii="Arial Narrow" w:hAnsi="Arial Narrow"/>
          <w:sz w:val="24"/>
          <w:szCs w:val="24"/>
        </w:rPr>
        <w:t xml:space="preserve"> Je gaat vervolgens de uitgangen achter de STAM plakken.</w:t>
      </w:r>
    </w:p>
    <w:p w14:paraId="53BF5657" w14:textId="248F5B3A" w:rsidR="000F3DA9" w:rsidRDefault="000F3DA9" w:rsidP="002073D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** de uitgangen zijn rood gekleurd! **</w:t>
      </w:r>
    </w:p>
    <w:p w14:paraId="2AAB8096" w14:textId="1070BD08" w:rsidR="00E05896" w:rsidRDefault="00E05896" w:rsidP="002073D1">
      <w:pPr>
        <w:rPr>
          <w:rFonts w:ascii="Arial Narrow" w:hAnsi="Arial Narrow"/>
          <w:sz w:val="24"/>
          <w:szCs w:val="24"/>
        </w:rPr>
      </w:pPr>
    </w:p>
    <w:p w14:paraId="50109AC5" w14:textId="77777777" w:rsidR="00E05896" w:rsidRDefault="00E05896" w:rsidP="002073D1">
      <w:pPr>
        <w:rPr>
          <w:rFonts w:ascii="Arial Narrow" w:hAnsi="Arial Narrow"/>
          <w:sz w:val="24"/>
          <w:szCs w:val="24"/>
        </w:rPr>
      </w:pPr>
    </w:p>
    <w:tbl>
      <w:tblPr>
        <w:tblStyle w:val="Tabelraster"/>
        <w:tblpPr w:leftFromText="141" w:rightFromText="141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2030"/>
        <w:gridCol w:w="3426"/>
        <w:gridCol w:w="2902"/>
        <w:gridCol w:w="3926"/>
      </w:tblGrid>
      <w:tr w:rsidR="00BF58C9" w:rsidRPr="00BF58C9" w14:paraId="7A5AB980" w14:textId="77777777" w:rsidTr="00E05896">
        <w:trPr>
          <w:trHeight w:val="333"/>
        </w:trPr>
        <w:tc>
          <w:tcPr>
            <w:tcW w:w="2030" w:type="dxa"/>
          </w:tcPr>
          <w:p w14:paraId="6E603320" w14:textId="77777777" w:rsidR="00BF58C9" w:rsidRPr="00BF58C9" w:rsidRDefault="00BF58C9" w:rsidP="00E05896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58C9">
              <w:rPr>
                <w:rFonts w:ascii="Arial Narrow" w:hAnsi="Arial Narrow"/>
                <w:b/>
                <w:bCs/>
                <w:sz w:val="28"/>
                <w:szCs w:val="28"/>
              </w:rPr>
              <w:t>Enkelvoud</w:t>
            </w:r>
          </w:p>
        </w:tc>
        <w:tc>
          <w:tcPr>
            <w:tcW w:w="3426" w:type="dxa"/>
          </w:tcPr>
          <w:p w14:paraId="7B964590" w14:textId="77777777" w:rsidR="00BF58C9" w:rsidRPr="00BF58C9" w:rsidRDefault="00BF58C9" w:rsidP="00E05896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58C9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  <w:highlight w:val="blue"/>
              </w:rPr>
              <w:t>schauen   stam:  schau</w:t>
            </w:r>
          </w:p>
        </w:tc>
        <w:tc>
          <w:tcPr>
            <w:tcW w:w="2902" w:type="dxa"/>
          </w:tcPr>
          <w:p w14:paraId="4EF797BA" w14:textId="77777777" w:rsidR="00BF58C9" w:rsidRPr="00BF58C9" w:rsidRDefault="00BF58C9" w:rsidP="00E05896">
            <w:pPr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  <w:highlight w:val="blue"/>
              </w:rPr>
            </w:pPr>
            <w:r w:rsidRPr="00BF58C9">
              <w:rPr>
                <w:rFonts w:ascii="Arial Narrow" w:hAnsi="Arial Narrow"/>
                <w:b/>
                <w:bCs/>
                <w:sz w:val="28"/>
                <w:szCs w:val="28"/>
                <w:highlight w:val="green"/>
              </w:rPr>
              <w:t xml:space="preserve">reisen     stam: reis  </w:t>
            </w:r>
          </w:p>
        </w:tc>
        <w:tc>
          <w:tcPr>
            <w:tcW w:w="3926" w:type="dxa"/>
          </w:tcPr>
          <w:p w14:paraId="0B84A280" w14:textId="77777777" w:rsidR="00BF58C9" w:rsidRPr="00BF58C9" w:rsidRDefault="00BF58C9" w:rsidP="00E05896">
            <w:pPr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  <w:highlight w:val="blue"/>
              </w:rPr>
            </w:pPr>
            <w:r w:rsidRPr="00BF58C9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  <w:highlight w:val="magenta"/>
              </w:rPr>
              <w:t>arbeiten   stam: arbeit</w:t>
            </w:r>
          </w:p>
        </w:tc>
      </w:tr>
      <w:tr w:rsidR="00BF58C9" w14:paraId="317143BE" w14:textId="77777777" w:rsidTr="00E05896">
        <w:trPr>
          <w:trHeight w:val="315"/>
        </w:trPr>
        <w:tc>
          <w:tcPr>
            <w:tcW w:w="2030" w:type="dxa"/>
          </w:tcPr>
          <w:p w14:paraId="058B5BC4" w14:textId="77777777" w:rsidR="00BF58C9" w:rsidRDefault="00BF58C9" w:rsidP="00E0589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6" w:type="dxa"/>
          </w:tcPr>
          <w:p w14:paraId="4E4C0FD8" w14:textId="77777777" w:rsidR="00BF58C9" w:rsidRDefault="00BF58C9" w:rsidP="00E05896">
            <w:pPr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  <w:highlight w:val="blue"/>
              </w:rPr>
            </w:pPr>
          </w:p>
        </w:tc>
        <w:tc>
          <w:tcPr>
            <w:tcW w:w="2902" w:type="dxa"/>
          </w:tcPr>
          <w:p w14:paraId="5708C0A9" w14:textId="77777777" w:rsidR="00BF58C9" w:rsidRDefault="00BF58C9" w:rsidP="00E05896">
            <w:pPr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  <w:highlight w:val="blue"/>
              </w:rPr>
            </w:pPr>
          </w:p>
        </w:tc>
        <w:tc>
          <w:tcPr>
            <w:tcW w:w="3926" w:type="dxa"/>
          </w:tcPr>
          <w:p w14:paraId="05D40284" w14:textId="77777777" w:rsidR="00BF58C9" w:rsidRDefault="00BF58C9" w:rsidP="00E05896">
            <w:pPr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  <w:highlight w:val="blue"/>
              </w:rPr>
            </w:pPr>
          </w:p>
        </w:tc>
      </w:tr>
      <w:tr w:rsidR="00BF58C9" w:rsidRPr="00BF58C9" w14:paraId="09771EF9" w14:textId="77777777" w:rsidTr="00E05896">
        <w:trPr>
          <w:trHeight w:val="333"/>
        </w:trPr>
        <w:tc>
          <w:tcPr>
            <w:tcW w:w="2030" w:type="dxa"/>
          </w:tcPr>
          <w:p w14:paraId="614095EE" w14:textId="77777777" w:rsidR="00BF58C9" w:rsidRPr="00BF58C9" w:rsidRDefault="00BF58C9" w:rsidP="00E05896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</w:rPr>
              <w:t>ich</w:t>
            </w:r>
          </w:p>
        </w:tc>
        <w:tc>
          <w:tcPr>
            <w:tcW w:w="3426" w:type="dxa"/>
          </w:tcPr>
          <w:p w14:paraId="05C4B75D" w14:textId="77777777" w:rsidR="00BF58C9" w:rsidRPr="00BF58C9" w:rsidRDefault="00BF58C9" w:rsidP="00E05896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</w:rPr>
              <w:t>schau</w:t>
            </w:r>
            <w:r w:rsidRPr="00BF58C9">
              <w:rPr>
                <w:rFonts w:ascii="Arial Narrow" w:hAnsi="Arial Narrow"/>
                <w:color w:val="FF0000"/>
                <w:sz w:val="32"/>
                <w:szCs w:val="32"/>
              </w:rPr>
              <w:t>e</w:t>
            </w:r>
          </w:p>
        </w:tc>
        <w:tc>
          <w:tcPr>
            <w:tcW w:w="2902" w:type="dxa"/>
          </w:tcPr>
          <w:p w14:paraId="66BB0D7A" w14:textId="77777777" w:rsidR="00BF58C9" w:rsidRPr="00BF58C9" w:rsidRDefault="00BF58C9" w:rsidP="00E05896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 w:rsidRPr="00BF58C9">
              <w:rPr>
                <w:rFonts w:ascii="Arial Narrow" w:hAnsi="Arial Narrow"/>
                <w:sz w:val="32"/>
                <w:szCs w:val="32"/>
              </w:rPr>
              <w:t>reis</w:t>
            </w:r>
            <w:r w:rsidR="000F3DA9" w:rsidRPr="00C576CE">
              <w:rPr>
                <w:rFonts w:ascii="Arial Narrow" w:hAnsi="Arial Narrow"/>
                <w:color w:val="FF0000"/>
                <w:sz w:val="32"/>
                <w:szCs w:val="32"/>
              </w:rPr>
              <w:t>e</w:t>
            </w:r>
            <w:proofErr w:type="spellEnd"/>
          </w:p>
        </w:tc>
        <w:tc>
          <w:tcPr>
            <w:tcW w:w="3926" w:type="dxa"/>
          </w:tcPr>
          <w:p w14:paraId="3100DEFB" w14:textId="7E070FAA" w:rsidR="00BF58C9" w:rsidRPr="00BF58C9" w:rsidRDefault="00BF58C9" w:rsidP="00E05896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 w:rsidRPr="00BF58C9">
              <w:rPr>
                <w:rFonts w:ascii="Arial Narrow" w:hAnsi="Arial Narrow"/>
                <w:sz w:val="32"/>
                <w:szCs w:val="32"/>
              </w:rPr>
              <w:t>arbeit</w:t>
            </w:r>
            <w:r w:rsidR="00F36996" w:rsidRPr="00F36996">
              <w:rPr>
                <w:rFonts w:ascii="Arial Narrow" w:hAnsi="Arial Narrow"/>
                <w:color w:val="FF0000"/>
                <w:sz w:val="32"/>
                <w:szCs w:val="32"/>
              </w:rPr>
              <w:t>e</w:t>
            </w:r>
            <w:proofErr w:type="spellEnd"/>
          </w:p>
        </w:tc>
      </w:tr>
      <w:tr w:rsidR="00BF58C9" w:rsidRPr="00BF58C9" w14:paraId="34690721" w14:textId="77777777" w:rsidTr="00E05896">
        <w:trPr>
          <w:trHeight w:val="333"/>
        </w:trPr>
        <w:tc>
          <w:tcPr>
            <w:tcW w:w="2030" w:type="dxa"/>
          </w:tcPr>
          <w:p w14:paraId="39EBFD7D" w14:textId="77777777" w:rsidR="00BF58C9" w:rsidRPr="00BF58C9" w:rsidRDefault="00BF58C9" w:rsidP="00E05896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</w:rPr>
              <w:t>du</w:t>
            </w:r>
          </w:p>
        </w:tc>
        <w:tc>
          <w:tcPr>
            <w:tcW w:w="3426" w:type="dxa"/>
          </w:tcPr>
          <w:p w14:paraId="2D6885BE" w14:textId="77777777" w:rsidR="00BF58C9" w:rsidRPr="00BF58C9" w:rsidRDefault="00BF58C9" w:rsidP="00E05896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</w:rPr>
              <w:t>schau</w:t>
            </w:r>
            <w:r w:rsidRPr="00BF58C9">
              <w:rPr>
                <w:rFonts w:ascii="Arial Narrow" w:hAnsi="Arial Narrow"/>
                <w:color w:val="FF0000"/>
                <w:sz w:val="32"/>
                <w:szCs w:val="32"/>
              </w:rPr>
              <w:t>st</w:t>
            </w:r>
          </w:p>
        </w:tc>
        <w:tc>
          <w:tcPr>
            <w:tcW w:w="2902" w:type="dxa"/>
          </w:tcPr>
          <w:p w14:paraId="1DDFA1FE" w14:textId="77777777" w:rsidR="00BF58C9" w:rsidRPr="00BF58C9" w:rsidRDefault="00BF58C9" w:rsidP="00E05896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</w:rPr>
              <w:t>reis</w:t>
            </w:r>
            <w:r w:rsidR="000F3DA9" w:rsidRPr="00C576CE">
              <w:rPr>
                <w:rFonts w:ascii="Arial Narrow" w:hAnsi="Arial Narrow"/>
                <w:color w:val="FF0000"/>
                <w:sz w:val="32"/>
                <w:szCs w:val="32"/>
              </w:rPr>
              <w:t>t</w:t>
            </w:r>
          </w:p>
        </w:tc>
        <w:tc>
          <w:tcPr>
            <w:tcW w:w="3926" w:type="dxa"/>
          </w:tcPr>
          <w:p w14:paraId="27564A31" w14:textId="0ADBEC6F" w:rsidR="00BF58C9" w:rsidRPr="00BF58C9" w:rsidRDefault="00BF58C9" w:rsidP="00E05896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 w:rsidRPr="00BF58C9">
              <w:rPr>
                <w:rFonts w:ascii="Arial Narrow" w:hAnsi="Arial Narrow"/>
                <w:sz w:val="32"/>
                <w:szCs w:val="32"/>
              </w:rPr>
              <w:t>arbeit</w:t>
            </w:r>
            <w:r w:rsidR="00F36996" w:rsidRPr="00F36996">
              <w:rPr>
                <w:rFonts w:ascii="Arial Narrow" w:hAnsi="Arial Narrow"/>
                <w:color w:val="FF0000"/>
                <w:sz w:val="32"/>
                <w:szCs w:val="32"/>
              </w:rPr>
              <w:t>est</w:t>
            </w:r>
            <w:proofErr w:type="spellEnd"/>
          </w:p>
        </w:tc>
      </w:tr>
      <w:tr w:rsidR="00BF58C9" w:rsidRPr="00BF58C9" w14:paraId="4FD4CE54" w14:textId="77777777" w:rsidTr="00E05896">
        <w:trPr>
          <w:trHeight w:val="315"/>
        </w:trPr>
        <w:tc>
          <w:tcPr>
            <w:tcW w:w="2030" w:type="dxa"/>
          </w:tcPr>
          <w:p w14:paraId="3C4341D9" w14:textId="77777777" w:rsidR="00BF58C9" w:rsidRPr="00BF58C9" w:rsidRDefault="00BF58C9" w:rsidP="00E05896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  <w:highlight w:val="cyan"/>
              </w:rPr>
              <w:t>er</w:t>
            </w:r>
          </w:p>
        </w:tc>
        <w:tc>
          <w:tcPr>
            <w:tcW w:w="3426" w:type="dxa"/>
          </w:tcPr>
          <w:p w14:paraId="7B41F8E5" w14:textId="77777777" w:rsidR="00BF58C9" w:rsidRPr="00BF58C9" w:rsidRDefault="00BF58C9" w:rsidP="00E05896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</w:rPr>
              <w:t>schau</w:t>
            </w:r>
            <w:r w:rsidRPr="00BF58C9">
              <w:rPr>
                <w:rFonts w:ascii="Arial Narrow" w:hAnsi="Arial Narrow"/>
                <w:color w:val="FF0000"/>
                <w:sz w:val="32"/>
                <w:szCs w:val="32"/>
              </w:rPr>
              <w:t>t</w:t>
            </w:r>
          </w:p>
        </w:tc>
        <w:tc>
          <w:tcPr>
            <w:tcW w:w="2902" w:type="dxa"/>
          </w:tcPr>
          <w:p w14:paraId="2CF66BF1" w14:textId="77777777" w:rsidR="00BF58C9" w:rsidRPr="00BF58C9" w:rsidRDefault="00BF58C9" w:rsidP="00E05896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</w:rPr>
              <w:t>reis</w:t>
            </w:r>
            <w:r w:rsidR="000F3DA9" w:rsidRPr="00C576CE">
              <w:rPr>
                <w:rFonts w:ascii="Arial Narrow" w:hAnsi="Arial Narrow"/>
                <w:color w:val="FF0000"/>
                <w:sz w:val="32"/>
                <w:szCs w:val="32"/>
              </w:rPr>
              <w:t>t</w:t>
            </w:r>
          </w:p>
        </w:tc>
        <w:tc>
          <w:tcPr>
            <w:tcW w:w="3926" w:type="dxa"/>
          </w:tcPr>
          <w:p w14:paraId="0497D50C" w14:textId="28765005" w:rsidR="00BF58C9" w:rsidRPr="00BF58C9" w:rsidRDefault="00BF58C9" w:rsidP="00E05896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 w:rsidRPr="00BF58C9">
              <w:rPr>
                <w:rFonts w:ascii="Arial Narrow" w:hAnsi="Arial Narrow"/>
                <w:sz w:val="32"/>
                <w:szCs w:val="32"/>
              </w:rPr>
              <w:t>arbeit</w:t>
            </w:r>
            <w:r w:rsidR="00DA1E72" w:rsidRPr="00DA1E72">
              <w:rPr>
                <w:rFonts w:ascii="Arial Narrow" w:hAnsi="Arial Narrow"/>
                <w:color w:val="FF0000"/>
                <w:sz w:val="32"/>
                <w:szCs w:val="32"/>
              </w:rPr>
              <w:t>et</w:t>
            </w:r>
            <w:proofErr w:type="spellEnd"/>
          </w:p>
        </w:tc>
      </w:tr>
      <w:tr w:rsidR="00BF58C9" w:rsidRPr="00BF58C9" w14:paraId="6756B53B" w14:textId="77777777" w:rsidTr="00E05896">
        <w:trPr>
          <w:trHeight w:val="333"/>
        </w:trPr>
        <w:tc>
          <w:tcPr>
            <w:tcW w:w="2030" w:type="dxa"/>
          </w:tcPr>
          <w:p w14:paraId="31FC435C" w14:textId="77777777" w:rsidR="00BF58C9" w:rsidRPr="00BF58C9" w:rsidRDefault="00BF58C9" w:rsidP="00E05896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  <w:highlight w:val="red"/>
              </w:rPr>
              <w:t>sie</w:t>
            </w:r>
          </w:p>
        </w:tc>
        <w:tc>
          <w:tcPr>
            <w:tcW w:w="3426" w:type="dxa"/>
          </w:tcPr>
          <w:p w14:paraId="35B0E7E8" w14:textId="77777777" w:rsidR="00BF58C9" w:rsidRPr="00BF58C9" w:rsidRDefault="00BF58C9" w:rsidP="00E05896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</w:rPr>
              <w:t>schau</w:t>
            </w:r>
            <w:r w:rsidRPr="00BF58C9">
              <w:rPr>
                <w:rFonts w:ascii="Arial Narrow" w:hAnsi="Arial Narrow"/>
                <w:color w:val="FF0000"/>
                <w:sz w:val="32"/>
                <w:szCs w:val="32"/>
              </w:rPr>
              <w:t>t</w:t>
            </w:r>
          </w:p>
        </w:tc>
        <w:tc>
          <w:tcPr>
            <w:tcW w:w="2902" w:type="dxa"/>
          </w:tcPr>
          <w:p w14:paraId="5EBD6DB2" w14:textId="77777777" w:rsidR="00BF58C9" w:rsidRPr="00BF58C9" w:rsidRDefault="00BF58C9" w:rsidP="00E05896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</w:rPr>
              <w:t>reis</w:t>
            </w:r>
            <w:r w:rsidR="000F3DA9" w:rsidRPr="00C576CE">
              <w:rPr>
                <w:rFonts w:ascii="Arial Narrow" w:hAnsi="Arial Narrow"/>
                <w:color w:val="FF0000"/>
                <w:sz w:val="32"/>
                <w:szCs w:val="32"/>
              </w:rPr>
              <w:t>t</w:t>
            </w:r>
          </w:p>
        </w:tc>
        <w:tc>
          <w:tcPr>
            <w:tcW w:w="3926" w:type="dxa"/>
          </w:tcPr>
          <w:p w14:paraId="24262B45" w14:textId="3FE1594D" w:rsidR="00BF58C9" w:rsidRPr="00BF58C9" w:rsidRDefault="00BF58C9" w:rsidP="00E05896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 w:rsidRPr="00BF58C9">
              <w:rPr>
                <w:rFonts w:ascii="Arial Narrow" w:hAnsi="Arial Narrow"/>
                <w:sz w:val="32"/>
                <w:szCs w:val="32"/>
              </w:rPr>
              <w:t>arbeit</w:t>
            </w:r>
            <w:r w:rsidR="00DA1E72" w:rsidRPr="00DA1E72">
              <w:rPr>
                <w:rFonts w:ascii="Arial Narrow" w:hAnsi="Arial Narrow"/>
                <w:color w:val="FF0000"/>
                <w:sz w:val="32"/>
                <w:szCs w:val="32"/>
              </w:rPr>
              <w:t>et</w:t>
            </w:r>
            <w:proofErr w:type="spellEnd"/>
          </w:p>
        </w:tc>
      </w:tr>
      <w:tr w:rsidR="00BF58C9" w:rsidRPr="00BF58C9" w14:paraId="52E3C418" w14:textId="77777777" w:rsidTr="00E05896">
        <w:trPr>
          <w:trHeight w:val="315"/>
        </w:trPr>
        <w:tc>
          <w:tcPr>
            <w:tcW w:w="2030" w:type="dxa"/>
          </w:tcPr>
          <w:p w14:paraId="047376FF" w14:textId="77777777" w:rsidR="00BF58C9" w:rsidRPr="00BF58C9" w:rsidRDefault="00BF58C9" w:rsidP="00E05896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  <w:highlight w:val="yellow"/>
              </w:rPr>
              <w:t>es</w:t>
            </w:r>
          </w:p>
        </w:tc>
        <w:tc>
          <w:tcPr>
            <w:tcW w:w="3426" w:type="dxa"/>
          </w:tcPr>
          <w:p w14:paraId="5CA8D0F4" w14:textId="77777777" w:rsidR="00BF58C9" w:rsidRPr="00BF58C9" w:rsidRDefault="00BF58C9" w:rsidP="00E05896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</w:rPr>
              <w:t>schau</w:t>
            </w:r>
            <w:r w:rsidRPr="00BF58C9">
              <w:rPr>
                <w:rFonts w:ascii="Arial Narrow" w:hAnsi="Arial Narrow"/>
                <w:color w:val="FF0000"/>
                <w:sz w:val="32"/>
                <w:szCs w:val="32"/>
              </w:rPr>
              <w:t>t</w:t>
            </w:r>
          </w:p>
        </w:tc>
        <w:tc>
          <w:tcPr>
            <w:tcW w:w="2902" w:type="dxa"/>
          </w:tcPr>
          <w:p w14:paraId="536502F2" w14:textId="77777777" w:rsidR="00BF58C9" w:rsidRPr="00BF58C9" w:rsidRDefault="00BF58C9" w:rsidP="00E05896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</w:rPr>
              <w:t>reis</w:t>
            </w:r>
            <w:r w:rsidR="000F3DA9" w:rsidRPr="00C576CE">
              <w:rPr>
                <w:rFonts w:ascii="Arial Narrow" w:hAnsi="Arial Narrow"/>
                <w:color w:val="FF0000"/>
                <w:sz w:val="32"/>
                <w:szCs w:val="32"/>
              </w:rPr>
              <w:t>t</w:t>
            </w:r>
          </w:p>
        </w:tc>
        <w:tc>
          <w:tcPr>
            <w:tcW w:w="3926" w:type="dxa"/>
          </w:tcPr>
          <w:p w14:paraId="652EE3BD" w14:textId="67D2C028" w:rsidR="00BF58C9" w:rsidRPr="00BF58C9" w:rsidRDefault="00BF58C9" w:rsidP="00E05896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 w:rsidRPr="00BF58C9">
              <w:rPr>
                <w:rFonts w:ascii="Arial Narrow" w:hAnsi="Arial Narrow"/>
                <w:sz w:val="32"/>
                <w:szCs w:val="32"/>
              </w:rPr>
              <w:t>arbeit</w:t>
            </w:r>
            <w:r w:rsidR="00DA1E72" w:rsidRPr="00DA1E72">
              <w:rPr>
                <w:rFonts w:ascii="Arial Narrow" w:hAnsi="Arial Narrow"/>
                <w:color w:val="FF0000"/>
                <w:sz w:val="32"/>
                <w:szCs w:val="32"/>
              </w:rPr>
              <w:t>et</w:t>
            </w:r>
            <w:proofErr w:type="spellEnd"/>
          </w:p>
        </w:tc>
      </w:tr>
      <w:tr w:rsidR="00BF58C9" w:rsidRPr="00BF58C9" w14:paraId="6CF002CE" w14:textId="77777777" w:rsidTr="00E05896">
        <w:trPr>
          <w:trHeight w:val="333"/>
        </w:trPr>
        <w:tc>
          <w:tcPr>
            <w:tcW w:w="2030" w:type="dxa"/>
          </w:tcPr>
          <w:p w14:paraId="06E69EEB" w14:textId="77777777" w:rsidR="00BF58C9" w:rsidRPr="00BF58C9" w:rsidRDefault="00BF58C9" w:rsidP="00E05896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</w:rPr>
              <w:t>man</w:t>
            </w:r>
          </w:p>
        </w:tc>
        <w:tc>
          <w:tcPr>
            <w:tcW w:w="3426" w:type="dxa"/>
          </w:tcPr>
          <w:p w14:paraId="586B5AD0" w14:textId="77777777" w:rsidR="00BF58C9" w:rsidRPr="00BF58C9" w:rsidRDefault="00BF58C9" w:rsidP="00E05896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</w:rPr>
              <w:t>schau</w:t>
            </w:r>
            <w:r w:rsidRPr="00BF58C9">
              <w:rPr>
                <w:rFonts w:ascii="Arial Narrow" w:hAnsi="Arial Narrow"/>
                <w:color w:val="FF0000"/>
                <w:sz w:val="32"/>
                <w:szCs w:val="32"/>
              </w:rPr>
              <w:t>t</w:t>
            </w:r>
          </w:p>
        </w:tc>
        <w:tc>
          <w:tcPr>
            <w:tcW w:w="2902" w:type="dxa"/>
          </w:tcPr>
          <w:p w14:paraId="2987B54E" w14:textId="77777777" w:rsidR="00BF58C9" w:rsidRPr="00BF58C9" w:rsidRDefault="00BF58C9" w:rsidP="00E05896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</w:rPr>
              <w:t>reis</w:t>
            </w:r>
            <w:r w:rsidR="000F3DA9" w:rsidRPr="00C576CE">
              <w:rPr>
                <w:rFonts w:ascii="Arial Narrow" w:hAnsi="Arial Narrow"/>
                <w:color w:val="FF0000"/>
                <w:sz w:val="32"/>
                <w:szCs w:val="32"/>
              </w:rPr>
              <w:t>t</w:t>
            </w:r>
          </w:p>
        </w:tc>
        <w:tc>
          <w:tcPr>
            <w:tcW w:w="3926" w:type="dxa"/>
          </w:tcPr>
          <w:p w14:paraId="56433FB6" w14:textId="1B22BFDC" w:rsidR="00BF58C9" w:rsidRPr="00BF58C9" w:rsidRDefault="00BF58C9" w:rsidP="00E05896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 w:rsidRPr="00BF58C9">
              <w:rPr>
                <w:rFonts w:ascii="Arial Narrow" w:hAnsi="Arial Narrow"/>
                <w:sz w:val="32"/>
                <w:szCs w:val="32"/>
              </w:rPr>
              <w:t>arbeit</w:t>
            </w:r>
            <w:r w:rsidR="00DA1E72" w:rsidRPr="00DA1E72">
              <w:rPr>
                <w:rFonts w:ascii="Arial Narrow" w:hAnsi="Arial Narrow"/>
                <w:color w:val="FF0000"/>
                <w:sz w:val="32"/>
                <w:szCs w:val="32"/>
              </w:rPr>
              <w:t>et</w:t>
            </w:r>
            <w:proofErr w:type="spellEnd"/>
          </w:p>
        </w:tc>
      </w:tr>
      <w:tr w:rsidR="00BF58C9" w:rsidRPr="00BF58C9" w14:paraId="20741803" w14:textId="77777777" w:rsidTr="00E05896">
        <w:trPr>
          <w:trHeight w:val="315"/>
        </w:trPr>
        <w:tc>
          <w:tcPr>
            <w:tcW w:w="2030" w:type="dxa"/>
          </w:tcPr>
          <w:p w14:paraId="4EA882EF" w14:textId="77777777" w:rsidR="00BF58C9" w:rsidRPr="00BF58C9" w:rsidRDefault="00BF58C9" w:rsidP="00E05896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426" w:type="dxa"/>
          </w:tcPr>
          <w:p w14:paraId="31B3EC75" w14:textId="77777777" w:rsidR="00BF58C9" w:rsidRPr="00BF58C9" w:rsidRDefault="00BF58C9" w:rsidP="00E05896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902" w:type="dxa"/>
          </w:tcPr>
          <w:p w14:paraId="5E8311FA" w14:textId="77777777" w:rsidR="00BF58C9" w:rsidRPr="00BF58C9" w:rsidRDefault="00BF58C9" w:rsidP="00E05896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926" w:type="dxa"/>
          </w:tcPr>
          <w:p w14:paraId="65559CFA" w14:textId="77777777" w:rsidR="00BF58C9" w:rsidRPr="00BF58C9" w:rsidRDefault="00BF58C9" w:rsidP="00E05896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BF58C9" w:rsidRPr="00BF58C9" w14:paraId="73F73E41" w14:textId="77777777" w:rsidTr="00E05896">
        <w:trPr>
          <w:trHeight w:val="333"/>
        </w:trPr>
        <w:tc>
          <w:tcPr>
            <w:tcW w:w="2030" w:type="dxa"/>
          </w:tcPr>
          <w:p w14:paraId="20C9E1DD" w14:textId="77777777" w:rsidR="00BF58C9" w:rsidRPr="00BF58C9" w:rsidRDefault="00BF58C9" w:rsidP="00E05896">
            <w:pPr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BF58C9">
              <w:rPr>
                <w:rFonts w:ascii="Arial Narrow" w:hAnsi="Arial Narrow"/>
                <w:b/>
                <w:bCs/>
                <w:sz w:val="32"/>
                <w:szCs w:val="32"/>
              </w:rPr>
              <w:t>meervoud</w:t>
            </w:r>
          </w:p>
        </w:tc>
        <w:tc>
          <w:tcPr>
            <w:tcW w:w="3426" w:type="dxa"/>
          </w:tcPr>
          <w:p w14:paraId="7BEAACA7" w14:textId="77777777" w:rsidR="00BF58C9" w:rsidRPr="00BF58C9" w:rsidRDefault="00BF58C9" w:rsidP="00E05896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902" w:type="dxa"/>
          </w:tcPr>
          <w:p w14:paraId="74EE8CE8" w14:textId="77777777" w:rsidR="00BF58C9" w:rsidRPr="00BF58C9" w:rsidRDefault="00BF58C9" w:rsidP="00E05896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926" w:type="dxa"/>
          </w:tcPr>
          <w:p w14:paraId="7EA0A56D" w14:textId="77777777" w:rsidR="00BF58C9" w:rsidRPr="00BF58C9" w:rsidRDefault="00BF58C9" w:rsidP="00E05896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BF58C9" w:rsidRPr="00BF58C9" w14:paraId="3846D2EB" w14:textId="77777777" w:rsidTr="00E05896">
        <w:trPr>
          <w:trHeight w:val="333"/>
        </w:trPr>
        <w:tc>
          <w:tcPr>
            <w:tcW w:w="2030" w:type="dxa"/>
          </w:tcPr>
          <w:p w14:paraId="6F1C46F6" w14:textId="77777777" w:rsidR="00BF58C9" w:rsidRPr="00BF58C9" w:rsidRDefault="00BF58C9" w:rsidP="00E05896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</w:rPr>
              <w:t>wir</w:t>
            </w:r>
          </w:p>
        </w:tc>
        <w:tc>
          <w:tcPr>
            <w:tcW w:w="3426" w:type="dxa"/>
          </w:tcPr>
          <w:p w14:paraId="2ADB353E" w14:textId="77777777" w:rsidR="00BF58C9" w:rsidRPr="00BF58C9" w:rsidRDefault="00BF58C9" w:rsidP="00E05896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</w:rPr>
              <w:t>schau</w:t>
            </w:r>
            <w:r w:rsidRPr="00BF58C9">
              <w:rPr>
                <w:rFonts w:ascii="Arial Narrow" w:hAnsi="Arial Narrow"/>
                <w:color w:val="FF0000"/>
                <w:sz w:val="32"/>
                <w:szCs w:val="32"/>
              </w:rPr>
              <w:t>en</w:t>
            </w:r>
          </w:p>
        </w:tc>
        <w:tc>
          <w:tcPr>
            <w:tcW w:w="2902" w:type="dxa"/>
          </w:tcPr>
          <w:p w14:paraId="36965853" w14:textId="77777777" w:rsidR="00BF58C9" w:rsidRPr="00BF58C9" w:rsidRDefault="00BF58C9" w:rsidP="00E05896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</w:rPr>
              <w:t>reis</w:t>
            </w:r>
            <w:r w:rsidR="000F3DA9" w:rsidRPr="00F36996">
              <w:rPr>
                <w:rFonts w:ascii="Arial Narrow" w:hAnsi="Arial Narrow"/>
                <w:color w:val="FF0000"/>
                <w:sz w:val="32"/>
                <w:szCs w:val="32"/>
              </w:rPr>
              <w:t>en</w:t>
            </w:r>
          </w:p>
        </w:tc>
        <w:tc>
          <w:tcPr>
            <w:tcW w:w="3926" w:type="dxa"/>
          </w:tcPr>
          <w:p w14:paraId="40C748F6" w14:textId="3B514ED8" w:rsidR="00BF58C9" w:rsidRPr="00BF58C9" w:rsidRDefault="00BF58C9" w:rsidP="00E05896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</w:rPr>
              <w:t>arbeit</w:t>
            </w:r>
            <w:r w:rsidR="00DA1E72" w:rsidRPr="00DA1E72">
              <w:rPr>
                <w:rFonts w:ascii="Arial Narrow" w:hAnsi="Arial Narrow"/>
                <w:color w:val="FF0000"/>
                <w:sz w:val="32"/>
                <w:szCs w:val="32"/>
              </w:rPr>
              <w:t>en</w:t>
            </w:r>
          </w:p>
        </w:tc>
      </w:tr>
      <w:tr w:rsidR="00BF58C9" w:rsidRPr="00BF58C9" w14:paraId="4C66A86A" w14:textId="77777777" w:rsidTr="00E05896">
        <w:trPr>
          <w:trHeight w:val="315"/>
        </w:trPr>
        <w:tc>
          <w:tcPr>
            <w:tcW w:w="2030" w:type="dxa"/>
          </w:tcPr>
          <w:p w14:paraId="10165B23" w14:textId="77777777" w:rsidR="00BF58C9" w:rsidRPr="00BF58C9" w:rsidRDefault="00BF58C9" w:rsidP="00E05896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</w:rPr>
              <w:t>ihr</w:t>
            </w:r>
          </w:p>
        </w:tc>
        <w:tc>
          <w:tcPr>
            <w:tcW w:w="3426" w:type="dxa"/>
          </w:tcPr>
          <w:p w14:paraId="44B3186B" w14:textId="77777777" w:rsidR="00BF58C9" w:rsidRPr="00BF58C9" w:rsidRDefault="00BF58C9" w:rsidP="00E05896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</w:rPr>
              <w:t>schau</w:t>
            </w:r>
            <w:r w:rsidRPr="00BF58C9">
              <w:rPr>
                <w:rFonts w:ascii="Arial Narrow" w:hAnsi="Arial Narrow"/>
                <w:color w:val="FF0000"/>
                <w:sz w:val="32"/>
                <w:szCs w:val="32"/>
              </w:rPr>
              <w:t>t</w:t>
            </w:r>
          </w:p>
        </w:tc>
        <w:tc>
          <w:tcPr>
            <w:tcW w:w="2902" w:type="dxa"/>
          </w:tcPr>
          <w:p w14:paraId="25BC9E62" w14:textId="77777777" w:rsidR="00BF58C9" w:rsidRPr="00BF58C9" w:rsidRDefault="00BF58C9" w:rsidP="00E05896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</w:rPr>
              <w:t>reis</w:t>
            </w:r>
            <w:r w:rsidR="000F3DA9" w:rsidRPr="00F36996">
              <w:rPr>
                <w:rFonts w:ascii="Arial Narrow" w:hAnsi="Arial Narrow"/>
                <w:color w:val="FF0000"/>
                <w:sz w:val="32"/>
                <w:szCs w:val="32"/>
              </w:rPr>
              <w:t>t</w:t>
            </w:r>
          </w:p>
        </w:tc>
        <w:tc>
          <w:tcPr>
            <w:tcW w:w="3926" w:type="dxa"/>
          </w:tcPr>
          <w:p w14:paraId="5014E374" w14:textId="394A8850" w:rsidR="00BF58C9" w:rsidRPr="00BF58C9" w:rsidRDefault="00BF58C9" w:rsidP="00E05896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 w:rsidRPr="00BF58C9">
              <w:rPr>
                <w:rFonts w:ascii="Arial Narrow" w:hAnsi="Arial Narrow"/>
                <w:sz w:val="32"/>
                <w:szCs w:val="32"/>
              </w:rPr>
              <w:t>arbeit</w:t>
            </w:r>
            <w:r w:rsidR="00DA1E72" w:rsidRPr="00DA1E72">
              <w:rPr>
                <w:rFonts w:ascii="Arial Narrow" w:hAnsi="Arial Narrow"/>
                <w:color w:val="FF0000"/>
                <w:sz w:val="32"/>
                <w:szCs w:val="32"/>
              </w:rPr>
              <w:t>et</w:t>
            </w:r>
            <w:proofErr w:type="spellEnd"/>
          </w:p>
        </w:tc>
      </w:tr>
      <w:tr w:rsidR="00BF58C9" w:rsidRPr="00BF58C9" w14:paraId="05272192" w14:textId="77777777" w:rsidTr="00E05896">
        <w:trPr>
          <w:trHeight w:val="333"/>
        </w:trPr>
        <w:tc>
          <w:tcPr>
            <w:tcW w:w="2030" w:type="dxa"/>
          </w:tcPr>
          <w:p w14:paraId="1957CB18" w14:textId="77777777" w:rsidR="00BF58C9" w:rsidRPr="00BF58C9" w:rsidRDefault="00BF58C9" w:rsidP="00E05896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</w:rPr>
              <w:t>Sie</w:t>
            </w:r>
          </w:p>
        </w:tc>
        <w:tc>
          <w:tcPr>
            <w:tcW w:w="3426" w:type="dxa"/>
          </w:tcPr>
          <w:p w14:paraId="5817105D" w14:textId="77777777" w:rsidR="00BF58C9" w:rsidRPr="00BF58C9" w:rsidRDefault="00BF58C9" w:rsidP="00E05896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</w:rPr>
              <w:t>schau</w:t>
            </w:r>
            <w:r w:rsidRPr="00BF58C9">
              <w:rPr>
                <w:rFonts w:ascii="Arial Narrow" w:hAnsi="Arial Narrow"/>
                <w:color w:val="FF0000"/>
                <w:sz w:val="32"/>
                <w:szCs w:val="32"/>
              </w:rPr>
              <w:t>en</w:t>
            </w:r>
          </w:p>
        </w:tc>
        <w:tc>
          <w:tcPr>
            <w:tcW w:w="2902" w:type="dxa"/>
          </w:tcPr>
          <w:p w14:paraId="07DBA5EB" w14:textId="77777777" w:rsidR="00BF58C9" w:rsidRPr="00BF58C9" w:rsidRDefault="00BF58C9" w:rsidP="00E05896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</w:rPr>
              <w:t>reis</w:t>
            </w:r>
            <w:r w:rsidR="000F3DA9" w:rsidRPr="00F36996">
              <w:rPr>
                <w:rFonts w:ascii="Arial Narrow" w:hAnsi="Arial Narrow"/>
                <w:color w:val="FF0000"/>
                <w:sz w:val="32"/>
                <w:szCs w:val="32"/>
              </w:rPr>
              <w:t>en</w:t>
            </w:r>
          </w:p>
        </w:tc>
        <w:tc>
          <w:tcPr>
            <w:tcW w:w="3926" w:type="dxa"/>
          </w:tcPr>
          <w:p w14:paraId="1078CB97" w14:textId="3EE73984" w:rsidR="00BF58C9" w:rsidRPr="00BF58C9" w:rsidRDefault="00BF58C9" w:rsidP="00E05896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</w:rPr>
              <w:t>arbeit</w:t>
            </w:r>
            <w:r w:rsidR="00DA1E72" w:rsidRPr="00DA1E72">
              <w:rPr>
                <w:rFonts w:ascii="Arial Narrow" w:hAnsi="Arial Narrow"/>
                <w:color w:val="FF0000"/>
                <w:sz w:val="32"/>
                <w:szCs w:val="32"/>
              </w:rPr>
              <w:t>en</w:t>
            </w:r>
          </w:p>
        </w:tc>
      </w:tr>
      <w:tr w:rsidR="00BF58C9" w:rsidRPr="00BF58C9" w14:paraId="4966EEEB" w14:textId="77777777" w:rsidTr="00E05896">
        <w:trPr>
          <w:trHeight w:val="315"/>
        </w:trPr>
        <w:tc>
          <w:tcPr>
            <w:tcW w:w="2030" w:type="dxa"/>
          </w:tcPr>
          <w:p w14:paraId="493F9CFB" w14:textId="77777777" w:rsidR="00BF58C9" w:rsidRPr="00BF58C9" w:rsidRDefault="00BF58C9" w:rsidP="00E05896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  <w:highlight w:val="green"/>
              </w:rPr>
              <w:t>sie</w:t>
            </w:r>
            <w:r w:rsidRPr="00BF58C9"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</w:tc>
        <w:tc>
          <w:tcPr>
            <w:tcW w:w="3426" w:type="dxa"/>
          </w:tcPr>
          <w:p w14:paraId="287612D7" w14:textId="77777777" w:rsidR="00BF58C9" w:rsidRPr="00BF58C9" w:rsidRDefault="00BF58C9" w:rsidP="00E05896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</w:rPr>
              <w:t>schau</w:t>
            </w:r>
            <w:r w:rsidRPr="00BF58C9">
              <w:rPr>
                <w:rFonts w:ascii="Arial Narrow" w:hAnsi="Arial Narrow"/>
                <w:color w:val="FF0000"/>
                <w:sz w:val="32"/>
                <w:szCs w:val="32"/>
              </w:rPr>
              <w:t>en</w:t>
            </w:r>
          </w:p>
        </w:tc>
        <w:tc>
          <w:tcPr>
            <w:tcW w:w="2902" w:type="dxa"/>
          </w:tcPr>
          <w:p w14:paraId="54BD8AC9" w14:textId="77777777" w:rsidR="00BF58C9" w:rsidRPr="00BF58C9" w:rsidRDefault="00BF58C9" w:rsidP="00E05896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</w:rPr>
              <w:t>reis</w:t>
            </w:r>
            <w:r w:rsidR="000F3DA9" w:rsidRPr="00F36996">
              <w:rPr>
                <w:rFonts w:ascii="Arial Narrow" w:hAnsi="Arial Narrow"/>
                <w:color w:val="FF0000"/>
                <w:sz w:val="32"/>
                <w:szCs w:val="32"/>
              </w:rPr>
              <w:t>en</w:t>
            </w:r>
          </w:p>
        </w:tc>
        <w:tc>
          <w:tcPr>
            <w:tcW w:w="3926" w:type="dxa"/>
          </w:tcPr>
          <w:p w14:paraId="06822235" w14:textId="479661CE" w:rsidR="00BF58C9" w:rsidRPr="00BF58C9" w:rsidRDefault="00BF58C9" w:rsidP="00E05896">
            <w:pPr>
              <w:rPr>
                <w:rFonts w:ascii="Arial Narrow" w:hAnsi="Arial Narrow"/>
                <w:sz w:val="32"/>
                <w:szCs w:val="32"/>
              </w:rPr>
            </w:pPr>
            <w:r w:rsidRPr="00BF58C9">
              <w:rPr>
                <w:rFonts w:ascii="Arial Narrow" w:hAnsi="Arial Narrow"/>
                <w:sz w:val="32"/>
                <w:szCs w:val="32"/>
              </w:rPr>
              <w:t>arbeit</w:t>
            </w:r>
            <w:r w:rsidR="00DA1E72" w:rsidRPr="00DA1E72">
              <w:rPr>
                <w:rFonts w:ascii="Arial Narrow" w:hAnsi="Arial Narrow"/>
                <w:color w:val="FF0000"/>
                <w:sz w:val="32"/>
                <w:szCs w:val="32"/>
              </w:rPr>
              <w:t>en</w:t>
            </w:r>
          </w:p>
        </w:tc>
      </w:tr>
    </w:tbl>
    <w:p w14:paraId="0CE898E6" w14:textId="77777777" w:rsidR="00BF58C9" w:rsidRDefault="00BF58C9" w:rsidP="002073D1">
      <w:pPr>
        <w:rPr>
          <w:rFonts w:ascii="Arial Narrow" w:hAnsi="Arial Narrow"/>
          <w:sz w:val="24"/>
          <w:szCs w:val="24"/>
        </w:rPr>
      </w:pPr>
    </w:p>
    <w:p w14:paraId="523E55C4" w14:textId="77777777" w:rsidR="00BF58C9" w:rsidRDefault="00BF58C9" w:rsidP="002073D1">
      <w:pPr>
        <w:rPr>
          <w:rFonts w:ascii="Arial Narrow" w:hAnsi="Arial Narrow"/>
          <w:sz w:val="24"/>
          <w:szCs w:val="24"/>
        </w:rPr>
      </w:pPr>
    </w:p>
    <w:p w14:paraId="3C6D3278" w14:textId="77777777" w:rsidR="00BF58C9" w:rsidRDefault="00BF58C9" w:rsidP="002073D1">
      <w:pPr>
        <w:rPr>
          <w:rFonts w:ascii="Arial Narrow" w:hAnsi="Arial Narrow"/>
          <w:sz w:val="24"/>
          <w:szCs w:val="24"/>
        </w:rPr>
      </w:pPr>
    </w:p>
    <w:p w14:paraId="4435FF82" w14:textId="77777777" w:rsidR="00BF58C9" w:rsidRDefault="00BF58C9" w:rsidP="002073D1">
      <w:pPr>
        <w:rPr>
          <w:rFonts w:ascii="Arial Narrow" w:hAnsi="Arial Narrow"/>
          <w:sz w:val="24"/>
          <w:szCs w:val="24"/>
        </w:rPr>
      </w:pPr>
    </w:p>
    <w:p w14:paraId="6697F6DD" w14:textId="77777777" w:rsidR="00BF58C9" w:rsidRDefault="00BF58C9" w:rsidP="002073D1">
      <w:pPr>
        <w:rPr>
          <w:rFonts w:ascii="Arial Narrow" w:hAnsi="Arial Narrow"/>
          <w:sz w:val="24"/>
          <w:szCs w:val="24"/>
        </w:rPr>
      </w:pPr>
    </w:p>
    <w:p w14:paraId="6EE677EA" w14:textId="77777777" w:rsidR="00BF58C9" w:rsidRDefault="00BF58C9" w:rsidP="002073D1">
      <w:pPr>
        <w:rPr>
          <w:rFonts w:ascii="Arial Narrow" w:hAnsi="Arial Narrow"/>
          <w:sz w:val="24"/>
          <w:szCs w:val="24"/>
        </w:rPr>
      </w:pPr>
    </w:p>
    <w:p w14:paraId="1A9340F9" w14:textId="77777777" w:rsidR="00BF58C9" w:rsidRDefault="00BF58C9" w:rsidP="002073D1">
      <w:pPr>
        <w:rPr>
          <w:rFonts w:ascii="Arial Narrow" w:hAnsi="Arial Narrow"/>
          <w:sz w:val="24"/>
          <w:szCs w:val="24"/>
        </w:rPr>
      </w:pPr>
    </w:p>
    <w:p w14:paraId="1E3058C4" w14:textId="77777777" w:rsidR="00BF58C9" w:rsidRDefault="00BF58C9" w:rsidP="002073D1">
      <w:pPr>
        <w:rPr>
          <w:rFonts w:ascii="Arial Narrow" w:hAnsi="Arial Narrow"/>
          <w:sz w:val="24"/>
          <w:szCs w:val="24"/>
        </w:rPr>
      </w:pPr>
    </w:p>
    <w:p w14:paraId="3FCA158B" w14:textId="77777777" w:rsidR="00BF58C9" w:rsidRDefault="00BF58C9" w:rsidP="002073D1">
      <w:pPr>
        <w:rPr>
          <w:rFonts w:ascii="Arial Narrow" w:hAnsi="Arial Narrow"/>
          <w:sz w:val="24"/>
          <w:szCs w:val="24"/>
        </w:rPr>
      </w:pPr>
    </w:p>
    <w:p w14:paraId="46A95421" w14:textId="77777777" w:rsidR="00BF58C9" w:rsidRDefault="00BF58C9" w:rsidP="002073D1">
      <w:pPr>
        <w:rPr>
          <w:rFonts w:ascii="Arial Narrow" w:hAnsi="Arial Narrow"/>
          <w:sz w:val="24"/>
          <w:szCs w:val="24"/>
        </w:rPr>
      </w:pPr>
    </w:p>
    <w:p w14:paraId="690D5FA3" w14:textId="77777777" w:rsidR="00BF58C9" w:rsidRDefault="00BF58C9" w:rsidP="002073D1">
      <w:pPr>
        <w:rPr>
          <w:rFonts w:ascii="Arial Narrow" w:hAnsi="Arial Narrow"/>
          <w:sz w:val="24"/>
          <w:szCs w:val="24"/>
        </w:rPr>
      </w:pPr>
    </w:p>
    <w:p w14:paraId="411ACE66" w14:textId="77777777" w:rsidR="00BF58C9" w:rsidRDefault="00BF58C9" w:rsidP="002073D1">
      <w:pPr>
        <w:rPr>
          <w:rFonts w:ascii="Arial Narrow" w:hAnsi="Arial Narrow"/>
          <w:sz w:val="24"/>
          <w:szCs w:val="24"/>
        </w:rPr>
      </w:pPr>
    </w:p>
    <w:p w14:paraId="3C6D0542" w14:textId="77777777" w:rsidR="00BF58C9" w:rsidRPr="00014226" w:rsidRDefault="00BF58C9" w:rsidP="002073D1">
      <w:pPr>
        <w:rPr>
          <w:rFonts w:ascii="Arial Narrow" w:hAnsi="Arial Narrow"/>
          <w:sz w:val="24"/>
          <w:szCs w:val="24"/>
        </w:rPr>
      </w:pPr>
    </w:p>
    <w:sectPr w:rsidR="00BF58C9" w:rsidRPr="00014226" w:rsidSect="002073D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021C5" w14:textId="77777777" w:rsidR="00AD47FC" w:rsidRDefault="00AD47FC" w:rsidP="00AD47FC">
      <w:pPr>
        <w:spacing w:after="0" w:line="240" w:lineRule="auto"/>
      </w:pPr>
      <w:r>
        <w:separator/>
      </w:r>
    </w:p>
  </w:endnote>
  <w:endnote w:type="continuationSeparator" w:id="0">
    <w:p w14:paraId="181E9ABE" w14:textId="77777777" w:rsidR="00AD47FC" w:rsidRDefault="00AD47FC" w:rsidP="00AD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9FAD5" w14:textId="7ADC1A68" w:rsidR="00AD47FC" w:rsidRDefault="00AD47FC">
    <w:pPr>
      <w:pStyle w:val="Voettekst"/>
    </w:pPr>
    <w:r>
      <w:t>DNP 03.2020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EDA21" w14:textId="77777777" w:rsidR="00AD47FC" w:rsidRDefault="00AD47FC" w:rsidP="00AD47FC">
      <w:pPr>
        <w:spacing w:after="0" w:line="240" w:lineRule="auto"/>
      </w:pPr>
      <w:r>
        <w:separator/>
      </w:r>
    </w:p>
  </w:footnote>
  <w:footnote w:type="continuationSeparator" w:id="0">
    <w:p w14:paraId="505A569A" w14:textId="77777777" w:rsidR="00AD47FC" w:rsidRDefault="00AD47FC" w:rsidP="00AD4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A434C"/>
    <w:multiLevelType w:val="hybridMultilevel"/>
    <w:tmpl w:val="D6BA27D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116AA"/>
    <w:multiLevelType w:val="hybridMultilevel"/>
    <w:tmpl w:val="F5C8BDFA"/>
    <w:lvl w:ilvl="0" w:tplc="D85E509C">
      <w:start w:val="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446FF"/>
    <w:multiLevelType w:val="hybridMultilevel"/>
    <w:tmpl w:val="65BA0D30"/>
    <w:lvl w:ilvl="0" w:tplc="C4743778">
      <w:start w:val="1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F316E"/>
    <w:multiLevelType w:val="hybridMultilevel"/>
    <w:tmpl w:val="46243532"/>
    <w:lvl w:ilvl="0" w:tplc="3B12A0AA">
      <w:start w:val="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C3DA4"/>
    <w:multiLevelType w:val="hybridMultilevel"/>
    <w:tmpl w:val="4FB442F2"/>
    <w:lvl w:ilvl="0" w:tplc="1BB2E936">
      <w:start w:val="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11B89"/>
    <w:multiLevelType w:val="hybridMultilevel"/>
    <w:tmpl w:val="54246DDC"/>
    <w:lvl w:ilvl="0" w:tplc="6A70B110">
      <w:start w:val="15"/>
      <w:numFmt w:val="bullet"/>
      <w:lvlText w:val=""/>
      <w:lvlJc w:val="left"/>
      <w:pPr>
        <w:ind w:left="684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6" w15:restartNumberingAfterBreak="0">
    <w:nsid w:val="6C4D1660"/>
    <w:multiLevelType w:val="hybridMultilevel"/>
    <w:tmpl w:val="7898C510"/>
    <w:lvl w:ilvl="0" w:tplc="866691D8">
      <w:start w:val="15"/>
      <w:numFmt w:val="bullet"/>
      <w:lvlText w:val="&gt;"/>
      <w:lvlJc w:val="left"/>
      <w:pPr>
        <w:ind w:left="643" w:hanging="360"/>
      </w:pPr>
      <w:rPr>
        <w:rFonts w:ascii="Arial Narrow" w:eastAsiaTheme="minorHAnsi" w:hAnsi="Arial Narrow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D1"/>
    <w:rsid w:val="00014226"/>
    <w:rsid w:val="000F3DA9"/>
    <w:rsid w:val="001542FF"/>
    <w:rsid w:val="002073D1"/>
    <w:rsid w:val="002B4220"/>
    <w:rsid w:val="004955B0"/>
    <w:rsid w:val="004E62DF"/>
    <w:rsid w:val="007C4DBE"/>
    <w:rsid w:val="007E4D8C"/>
    <w:rsid w:val="008D0649"/>
    <w:rsid w:val="009B092D"/>
    <w:rsid w:val="00AD47FC"/>
    <w:rsid w:val="00B0626A"/>
    <w:rsid w:val="00B54DFA"/>
    <w:rsid w:val="00BF58C9"/>
    <w:rsid w:val="00C576CE"/>
    <w:rsid w:val="00C752EC"/>
    <w:rsid w:val="00CE015D"/>
    <w:rsid w:val="00DA1E72"/>
    <w:rsid w:val="00DD5D85"/>
    <w:rsid w:val="00E05896"/>
    <w:rsid w:val="00F3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26D1"/>
  <w15:chartTrackingRefBased/>
  <w15:docId w15:val="{5D0A503B-5E67-4692-B76A-D7DDBFEA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0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073D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D4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47FC"/>
  </w:style>
  <w:style w:type="paragraph" w:styleId="Voettekst">
    <w:name w:val="footer"/>
    <w:basedOn w:val="Standaard"/>
    <w:link w:val="VoettekstChar"/>
    <w:uiPriority w:val="99"/>
    <w:unhideWhenUsed/>
    <w:rsid w:val="00AD4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4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5E82D-AE10-4D51-A4A6-E9E2B0AF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F8792E0D.dotm</Template>
  <TotalTime>0</TotalTime>
  <Pages>4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</dc:creator>
  <cp:keywords/>
  <dc:description/>
  <cp:lastModifiedBy>Gebruiker</cp:lastModifiedBy>
  <cp:revision>3</cp:revision>
  <dcterms:created xsi:type="dcterms:W3CDTF">2020-03-23T09:40:00Z</dcterms:created>
  <dcterms:modified xsi:type="dcterms:W3CDTF">2020-03-23T09:40:00Z</dcterms:modified>
</cp:coreProperties>
</file>